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CE" w:rsidRDefault="00DC55CE" w:rsidP="00117B7D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DC55CE" w:rsidRDefault="00DC55CE" w:rsidP="00117B7D">
      <w:pPr>
        <w:jc w:val="center"/>
        <w:rPr>
          <w:sz w:val="28"/>
          <w:szCs w:val="28"/>
        </w:rPr>
      </w:pPr>
    </w:p>
    <w:p w:rsidR="00DC55CE" w:rsidRDefault="00DC55CE" w:rsidP="00117B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C55CE" w:rsidRDefault="00DC55CE" w:rsidP="00117B7D">
      <w:pPr>
        <w:jc w:val="center"/>
        <w:rPr>
          <w:sz w:val="28"/>
          <w:szCs w:val="28"/>
        </w:rPr>
      </w:pPr>
      <w:r>
        <w:rPr>
          <w:sz w:val="28"/>
          <w:szCs w:val="28"/>
        </w:rPr>
        <w:t>«АГАЛАТОВСКОЕ  СЕЛЬСКОЕ  ПОСЕЛЕНИЕ»</w:t>
      </w:r>
    </w:p>
    <w:p w:rsidR="00DC55CE" w:rsidRDefault="00DC55CE" w:rsidP="00117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 МУНИЦИПАЛЬНОГО РАЙОНА </w:t>
      </w:r>
    </w:p>
    <w:p w:rsidR="00DC55CE" w:rsidRDefault="00DC55CE" w:rsidP="00117B7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C55CE" w:rsidRDefault="00DC55CE" w:rsidP="00117B7D">
      <w:pPr>
        <w:rPr>
          <w:sz w:val="32"/>
          <w:szCs w:val="32"/>
        </w:rPr>
      </w:pPr>
    </w:p>
    <w:p w:rsidR="00DC55CE" w:rsidRDefault="00DC55CE" w:rsidP="00117B7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DC55CE" w:rsidRDefault="00DC55CE" w:rsidP="00117B7D">
      <w:pPr>
        <w:jc w:val="center"/>
        <w:rPr>
          <w:sz w:val="32"/>
          <w:szCs w:val="32"/>
        </w:rPr>
      </w:pPr>
    </w:p>
    <w:p w:rsidR="00DC55CE" w:rsidRDefault="00DC55CE" w:rsidP="00117B7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C55CE" w:rsidRDefault="00DC55CE" w:rsidP="00117B7D">
      <w:pPr>
        <w:jc w:val="center"/>
        <w:rPr>
          <w:sz w:val="36"/>
          <w:szCs w:val="36"/>
        </w:rPr>
      </w:pPr>
    </w:p>
    <w:tbl>
      <w:tblPr>
        <w:tblW w:w="0" w:type="auto"/>
        <w:tblLook w:val="01E0"/>
      </w:tblPr>
      <w:tblGrid>
        <w:gridCol w:w="2628"/>
        <w:gridCol w:w="4950"/>
        <w:gridCol w:w="598"/>
        <w:gridCol w:w="1395"/>
      </w:tblGrid>
      <w:tr w:rsidR="00DC55CE" w:rsidTr="00096E1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CE" w:rsidRPr="00096E1E" w:rsidRDefault="00DC55CE" w:rsidP="00117B7D">
            <w:pPr>
              <w:rPr>
                <w:b/>
              </w:rPr>
            </w:pPr>
            <w:r>
              <w:rPr>
                <w:b/>
              </w:rPr>
              <w:t>16.07</w:t>
            </w:r>
            <w:r w:rsidRPr="00096E1E">
              <w:rPr>
                <w:b/>
              </w:rPr>
              <w:t xml:space="preserve">.2015 </w:t>
            </w:r>
          </w:p>
        </w:tc>
        <w:tc>
          <w:tcPr>
            <w:tcW w:w="4950" w:type="dxa"/>
          </w:tcPr>
          <w:p w:rsidR="00DC55CE" w:rsidRPr="00096E1E" w:rsidRDefault="00DC55CE" w:rsidP="00117B7D">
            <w:pPr>
              <w:rPr>
                <w:b/>
              </w:rPr>
            </w:pPr>
          </w:p>
        </w:tc>
        <w:tc>
          <w:tcPr>
            <w:tcW w:w="598" w:type="dxa"/>
          </w:tcPr>
          <w:p w:rsidR="00DC55CE" w:rsidRPr="00096E1E" w:rsidRDefault="00DC55CE" w:rsidP="00117B7D">
            <w:pPr>
              <w:rPr>
                <w:b/>
              </w:rPr>
            </w:pPr>
            <w:r w:rsidRPr="00096E1E">
              <w:rPr>
                <w:b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CE" w:rsidRPr="00096E1E" w:rsidRDefault="00DC55CE" w:rsidP="00117B7D">
            <w:pPr>
              <w:rPr>
                <w:b/>
              </w:rPr>
            </w:pPr>
            <w:r>
              <w:rPr>
                <w:b/>
              </w:rPr>
              <w:t>579</w:t>
            </w:r>
          </w:p>
        </w:tc>
      </w:tr>
    </w:tbl>
    <w:p w:rsidR="00DC55CE" w:rsidRDefault="00DC55CE" w:rsidP="00117B7D">
      <w:pPr>
        <w:rPr>
          <w:sz w:val="26"/>
          <w:szCs w:val="26"/>
        </w:rPr>
      </w:pPr>
      <w:r>
        <w:rPr>
          <w:sz w:val="26"/>
          <w:szCs w:val="26"/>
        </w:rPr>
        <w:t>д. Агалатово</w:t>
      </w:r>
    </w:p>
    <w:p w:rsidR="00DC55CE" w:rsidRPr="007A42EA" w:rsidRDefault="00DC55CE" w:rsidP="00117B7D">
      <w:pPr>
        <w:rPr>
          <w:sz w:val="16"/>
          <w:szCs w:val="16"/>
        </w:rPr>
      </w:pPr>
    </w:p>
    <w:p w:rsidR="00DC55CE" w:rsidRDefault="00DC55CE" w:rsidP="00117B7D">
      <w:pPr>
        <w:ind w:right="3415"/>
        <w:jc w:val="both"/>
        <w:rPr>
          <w:sz w:val="28"/>
          <w:szCs w:val="28"/>
        </w:rPr>
      </w:pPr>
      <w:r w:rsidRPr="007A42EA">
        <w:rPr>
          <w:sz w:val="28"/>
          <w:szCs w:val="26"/>
        </w:rPr>
        <w:t>О</w:t>
      </w:r>
      <w:r>
        <w:rPr>
          <w:sz w:val="28"/>
          <w:szCs w:val="26"/>
        </w:rPr>
        <w:t xml:space="preserve">б утверждении административного регламента </w:t>
      </w:r>
      <w:r w:rsidRPr="000E2F66">
        <w:rPr>
          <w:sz w:val="28"/>
          <w:szCs w:val="28"/>
        </w:rPr>
        <w:t xml:space="preserve">предоставления муниципальной услуги </w:t>
      </w:r>
      <w:bookmarkStart w:id="0" w:name="_GoBack"/>
      <w:r w:rsidRPr="00340191">
        <w:rPr>
          <w:sz w:val="28"/>
          <w:szCs w:val="28"/>
        </w:rPr>
        <w:t>«Присвоение</w:t>
      </w:r>
      <w:r>
        <w:rPr>
          <w:sz w:val="28"/>
          <w:szCs w:val="28"/>
        </w:rPr>
        <w:t>, изменение и</w:t>
      </w:r>
      <w:r w:rsidRPr="00340191">
        <w:rPr>
          <w:sz w:val="28"/>
          <w:szCs w:val="28"/>
        </w:rPr>
        <w:t xml:space="preserve"> аннулирование адресов</w:t>
      </w:r>
      <w:r>
        <w:rPr>
          <w:sz w:val="28"/>
          <w:szCs w:val="28"/>
        </w:rPr>
        <w:t>»</w:t>
      </w:r>
      <w:bookmarkEnd w:id="0"/>
    </w:p>
    <w:p w:rsidR="00DC55CE" w:rsidRPr="007A42EA" w:rsidRDefault="00DC55CE" w:rsidP="00117B7D">
      <w:pPr>
        <w:ind w:right="3415"/>
        <w:jc w:val="both"/>
        <w:rPr>
          <w:sz w:val="28"/>
          <w:szCs w:val="26"/>
        </w:rPr>
      </w:pPr>
    </w:p>
    <w:p w:rsidR="00DC55CE" w:rsidRPr="007A42EA" w:rsidRDefault="00DC55CE" w:rsidP="00117B7D">
      <w:pPr>
        <w:rPr>
          <w:sz w:val="16"/>
          <w:szCs w:val="16"/>
        </w:rPr>
      </w:pPr>
      <w:r w:rsidRPr="007A42EA">
        <w:rPr>
          <w:sz w:val="28"/>
          <w:szCs w:val="26"/>
        </w:rPr>
        <w:t xml:space="preserve">      </w:t>
      </w:r>
    </w:p>
    <w:p w:rsidR="00DC55CE" w:rsidRDefault="00DC55CE" w:rsidP="00117B7D">
      <w:pPr>
        <w:ind w:firstLine="709"/>
        <w:jc w:val="both"/>
        <w:rPr>
          <w:sz w:val="28"/>
          <w:szCs w:val="28"/>
          <w:lang w:eastAsia="en-US"/>
        </w:rPr>
      </w:pPr>
      <w:r w:rsidRPr="007A42EA">
        <w:rPr>
          <w:sz w:val="28"/>
          <w:szCs w:val="26"/>
        </w:rPr>
        <w:t xml:space="preserve">В соответствии с Федеральными законами от 6 октября 2003 года № 131-ФЗ «Об общих принципах организации местного самоуправления в РФ», </w:t>
      </w:r>
      <w:r w:rsidRPr="00375F0E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</w:t>
      </w:r>
      <w:r w:rsidRPr="00375F0E">
        <w:rPr>
          <w:sz w:val="28"/>
          <w:szCs w:val="28"/>
        </w:rPr>
        <w:t>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 </w:t>
      </w:r>
      <w:r w:rsidRPr="00340191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услуг», постановлением администрации муниципального образования «Агалатовское сельское поселение» Всеволожского муниципального района Ленинградской области от 13.06.2012 г. №212 «Об утверждении Порядка разработки и утверждения административных регламентов предоставления (осуществления) А</w:t>
      </w:r>
      <w:r>
        <w:rPr>
          <w:sz w:val="28"/>
          <w:szCs w:val="28"/>
        </w:rPr>
        <w:t xml:space="preserve">дминистрацией МО «Агалатовское </w:t>
      </w:r>
      <w:r w:rsidRPr="00340191">
        <w:rPr>
          <w:sz w:val="28"/>
          <w:szCs w:val="28"/>
        </w:rPr>
        <w:t>сельское поселение» муниципальных услуг (функций)»</w:t>
      </w:r>
    </w:p>
    <w:p w:rsidR="00DC55CE" w:rsidRPr="007A42EA" w:rsidRDefault="00DC55CE" w:rsidP="00117B7D">
      <w:pPr>
        <w:shd w:val="clear" w:color="auto" w:fill="FFFFFF"/>
        <w:spacing w:before="240" w:after="240" w:line="360" w:lineRule="exact"/>
        <w:rPr>
          <w:sz w:val="28"/>
          <w:szCs w:val="28"/>
        </w:rPr>
      </w:pPr>
      <w:r w:rsidRPr="007A42EA">
        <w:rPr>
          <w:sz w:val="28"/>
          <w:szCs w:val="28"/>
        </w:rPr>
        <w:t>ПОСТАНОВЛЯЮ:</w:t>
      </w:r>
    </w:p>
    <w:p w:rsidR="00DC55CE" w:rsidRPr="00117B7D" w:rsidRDefault="00DC55CE" w:rsidP="00117B7D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117B7D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Pr="00340191">
        <w:rPr>
          <w:sz w:val="28"/>
          <w:szCs w:val="28"/>
        </w:rPr>
        <w:t xml:space="preserve"> «Присвоение</w:t>
      </w:r>
      <w:r>
        <w:rPr>
          <w:sz w:val="28"/>
          <w:szCs w:val="28"/>
        </w:rPr>
        <w:t>, изменение и</w:t>
      </w:r>
      <w:r w:rsidRPr="00340191">
        <w:rPr>
          <w:sz w:val="28"/>
          <w:szCs w:val="28"/>
        </w:rPr>
        <w:t xml:space="preserve"> аннулирование адресов</w:t>
      </w:r>
      <w:r>
        <w:rPr>
          <w:sz w:val="28"/>
          <w:szCs w:val="28"/>
        </w:rPr>
        <w:t>»</w:t>
      </w:r>
      <w:r w:rsidRPr="0034019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  <w:r w:rsidRPr="00117B7D">
        <w:rPr>
          <w:sz w:val="28"/>
          <w:szCs w:val="28"/>
        </w:rPr>
        <w:t xml:space="preserve"> </w:t>
      </w:r>
    </w:p>
    <w:p w:rsidR="00DC55CE" w:rsidRDefault="00DC55CE" w:rsidP="00117B7D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в газете «Агалатовские вести» и подлежит размещению на официальном сайте МО «Агалатовское сельское поселение» </w:t>
      </w:r>
      <w:r w:rsidRPr="00340191">
        <w:rPr>
          <w:sz w:val="28"/>
          <w:szCs w:val="28"/>
        </w:rPr>
        <w:t>www</w:t>
      </w:r>
      <w:r>
        <w:rPr>
          <w:sz w:val="28"/>
          <w:szCs w:val="28"/>
        </w:rPr>
        <w:t>.</w:t>
      </w:r>
      <w:r w:rsidRPr="00340191">
        <w:rPr>
          <w:sz w:val="28"/>
          <w:szCs w:val="28"/>
        </w:rPr>
        <w:t>agalatovo</w:t>
      </w:r>
      <w:r>
        <w:rPr>
          <w:sz w:val="28"/>
          <w:szCs w:val="28"/>
        </w:rPr>
        <w:t>.</w:t>
      </w:r>
      <w:r w:rsidRPr="00340191">
        <w:rPr>
          <w:sz w:val="28"/>
          <w:szCs w:val="28"/>
        </w:rPr>
        <w:t>org</w:t>
      </w:r>
      <w:r>
        <w:rPr>
          <w:sz w:val="28"/>
          <w:szCs w:val="28"/>
        </w:rPr>
        <w:t xml:space="preserve"> в сети Интернет.</w:t>
      </w:r>
    </w:p>
    <w:p w:rsidR="00DC55CE" w:rsidRPr="007A42EA" w:rsidRDefault="00DC55CE" w:rsidP="00117B7D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7A42EA">
        <w:rPr>
          <w:sz w:val="28"/>
          <w:szCs w:val="28"/>
        </w:rPr>
        <w:t>Контроль за исполнением постановления оставляю за собой.</w:t>
      </w:r>
    </w:p>
    <w:p w:rsidR="00DC55CE" w:rsidRPr="007A42EA" w:rsidRDefault="00DC55CE" w:rsidP="00117B7D">
      <w:pPr>
        <w:tabs>
          <w:tab w:val="left" w:pos="7797"/>
        </w:tabs>
        <w:spacing w:line="200" w:lineRule="exact"/>
        <w:jc w:val="both"/>
        <w:rPr>
          <w:sz w:val="16"/>
          <w:szCs w:val="16"/>
        </w:rPr>
      </w:pPr>
    </w:p>
    <w:p w:rsidR="00DC55CE" w:rsidRDefault="00DC55CE" w:rsidP="007A5F5E">
      <w:r w:rsidRPr="007A42EA">
        <w:rPr>
          <w:sz w:val="28"/>
          <w:szCs w:val="28"/>
        </w:rPr>
        <w:t xml:space="preserve">Глава администрации                                                </w:t>
      </w:r>
      <w:r>
        <w:rPr>
          <w:sz w:val="28"/>
          <w:szCs w:val="28"/>
        </w:rPr>
        <w:t xml:space="preserve"> </w:t>
      </w:r>
      <w:r w:rsidRPr="007A42EA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</w:t>
      </w:r>
      <w:r w:rsidRPr="007A42EA">
        <w:rPr>
          <w:sz w:val="28"/>
          <w:szCs w:val="28"/>
        </w:rPr>
        <w:t xml:space="preserve">  Сидоренко В.В.</w:t>
      </w:r>
      <w:r>
        <w:br w:type="page"/>
      </w:r>
    </w:p>
    <w:p w:rsidR="00DC55CE" w:rsidRDefault="00DC55CE" w:rsidP="007A5F5E">
      <w:pPr>
        <w:ind w:left="5040"/>
      </w:pPr>
      <w:r>
        <w:t>Приложение</w:t>
      </w:r>
    </w:p>
    <w:p w:rsidR="00DC55CE" w:rsidRDefault="00DC55CE" w:rsidP="007A5F5E">
      <w:pPr>
        <w:ind w:left="5040"/>
      </w:pPr>
      <w:r>
        <w:t>к постановлению главы администрации</w:t>
      </w:r>
    </w:p>
    <w:p w:rsidR="00DC55CE" w:rsidRDefault="00DC55CE" w:rsidP="007A5F5E">
      <w:pPr>
        <w:ind w:left="5040"/>
      </w:pPr>
      <w:r>
        <w:t>от 16.07.2015 № 579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3D5">
        <w:rPr>
          <w:b/>
        </w:rPr>
        <w:t>АДМИНИСТРАТИВНЫЙ РЕГЛАМЕНТ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3D5">
        <w:rPr>
          <w:b/>
        </w:rPr>
        <w:t>предоставления муниципа</w:t>
      </w:r>
      <w:r>
        <w:rPr>
          <w:b/>
        </w:rPr>
        <w:t>льной услуги «Присвоение, изменение и</w:t>
      </w:r>
      <w:r w:rsidRPr="000C63D5">
        <w:rPr>
          <w:b/>
        </w:rPr>
        <w:t xml:space="preserve"> аннулирование адресов»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smartTag w:uri="urn:schemas-microsoft-com:office:smarttags" w:element="place">
        <w:r w:rsidRPr="000C63D5">
          <w:rPr>
            <w:b/>
            <w:lang w:val="en-US"/>
          </w:rPr>
          <w:t>I</w:t>
        </w:r>
        <w:r w:rsidRPr="000C63D5">
          <w:rPr>
            <w:b/>
          </w:rPr>
          <w:t>.</w:t>
        </w:r>
      </w:smartTag>
      <w:r w:rsidRPr="000C63D5">
        <w:rPr>
          <w:b/>
        </w:rPr>
        <w:t xml:space="preserve"> Общие положения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center"/>
      </w:pPr>
    </w:p>
    <w:p w:rsidR="00DC55CE" w:rsidRPr="000C63D5" w:rsidRDefault="00DC55CE" w:rsidP="00117B7D">
      <w:pPr>
        <w:ind w:firstLine="567"/>
        <w:jc w:val="both"/>
      </w:pPr>
      <w:r w:rsidRPr="000C63D5">
        <w:t>1.1. Наименование муниципальной услуги: Присвоение</w:t>
      </w:r>
      <w:r>
        <w:t>, изменение и</w:t>
      </w:r>
      <w:r w:rsidRPr="000C63D5">
        <w:t xml:space="preserve"> аннулирование адресов.</w:t>
      </w:r>
    </w:p>
    <w:p w:rsidR="00DC55CE" w:rsidRPr="000C63D5" w:rsidRDefault="00DC55CE" w:rsidP="00117B7D">
      <w:pPr>
        <w:ind w:firstLine="567"/>
        <w:jc w:val="both"/>
      </w:pPr>
      <w:r w:rsidRPr="000C63D5">
        <w:t>1.2. Наименование органа местного самоуправления, предоставляющего муниципальную услугу.</w:t>
      </w:r>
    </w:p>
    <w:p w:rsidR="00DC55CE" w:rsidRPr="000C63D5" w:rsidRDefault="00DC55CE" w:rsidP="00117B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Агалатовское </w:t>
      </w:r>
      <w:r w:rsidRPr="000C63D5">
        <w:rPr>
          <w:rFonts w:ascii="Times New Roman" w:hAnsi="Times New Roman"/>
          <w:sz w:val="24"/>
          <w:szCs w:val="24"/>
        </w:rPr>
        <w:t>сельское поселение» Всеволожского муниципального района Ленинградской области (далее – орган местного самоуправления, администрация МО).</w:t>
      </w:r>
    </w:p>
    <w:p w:rsidR="00DC55CE" w:rsidRPr="000C63D5" w:rsidRDefault="00DC55CE" w:rsidP="00117B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98E">
        <w:rPr>
          <w:rFonts w:ascii="Times New Roman" w:hAnsi="Times New Roman"/>
          <w:sz w:val="24"/>
          <w:szCs w:val="24"/>
        </w:rPr>
        <w:t xml:space="preserve">Оказание муниципальной услуги осуществляется в присвоении, изменении и аннулировании адресов в отношении земельных участков, зданий, сооружений и объектов незавершенного строительства, помещений, а также в присвоении, изменении и аннулировании </w:t>
      </w:r>
      <w:r>
        <w:rPr>
          <w:rFonts w:ascii="Times New Roman" w:hAnsi="Times New Roman"/>
          <w:sz w:val="24"/>
          <w:szCs w:val="24"/>
        </w:rPr>
        <w:t>наименований</w:t>
      </w:r>
      <w:r w:rsidRPr="0015198E">
        <w:rPr>
          <w:rFonts w:ascii="Times New Roman" w:hAnsi="Times New Roman"/>
          <w:sz w:val="24"/>
          <w:szCs w:val="24"/>
        </w:rPr>
        <w:t xml:space="preserve"> элементам планировочной структуры и элементам улично-дорожной сети (далее – объекты адресации) на </w:t>
      </w:r>
      <w:r w:rsidRPr="000C63D5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0C63D5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DC55CE" w:rsidRPr="000C63D5" w:rsidRDefault="00DC55CE" w:rsidP="00117B7D">
      <w:pPr>
        <w:ind w:firstLine="567"/>
        <w:jc w:val="both"/>
      </w:pPr>
      <w:r w:rsidRPr="000C63D5">
        <w:t>1.3. При предоставлении муниципальной услуги администрация МО взаимодействует с:</w:t>
      </w:r>
    </w:p>
    <w:p w:rsidR="00DC55CE" w:rsidRPr="000C63D5" w:rsidRDefault="00DC55CE" w:rsidP="00117B7D">
      <w:pPr>
        <w:ind w:firstLine="567"/>
        <w:jc w:val="both"/>
      </w:pPr>
      <w:r w:rsidRPr="000C63D5">
        <w:t xml:space="preserve">- </w:t>
      </w:r>
      <w:r w:rsidRPr="000C63D5">
        <w:rPr>
          <w:color w:val="000000"/>
        </w:rPr>
        <w:t>территориальными органами Федеральной службы государственной регистрации, кадастра и картографии Российской Федерации (далее - территориальные органы Росреестра)</w:t>
      </w:r>
      <w:r w:rsidRPr="000C63D5">
        <w:t>.</w:t>
      </w:r>
    </w:p>
    <w:p w:rsidR="00DC55CE" w:rsidRPr="000C63D5" w:rsidRDefault="00DC55CE" w:rsidP="00117B7D">
      <w:pPr>
        <w:ind w:firstLine="567"/>
        <w:jc w:val="both"/>
      </w:pPr>
      <w:r w:rsidRPr="000C63D5">
        <w:t>1.4. Места нахождения, справочные телефоны и адреса электронной почты органа, ответственного за предоставление муниципальной услуги, приведены в приложении 1 к административному регламенту.</w:t>
      </w:r>
    </w:p>
    <w:p w:rsidR="00DC55CE" w:rsidRPr="000C63D5" w:rsidRDefault="00DC55CE" w:rsidP="00117B7D">
      <w:pPr>
        <w:autoSpaceDE w:val="0"/>
        <w:autoSpaceDN w:val="0"/>
        <w:adjustRightInd w:val="0"/>
        <w:ind w:firstLine="567"/>
        <w:jc w:val="both"/>
      </w:pPr>
      <w:r w:rsidRPr="000C63D5">
        <w:t>1.5. График работы: с 09 часов 00 минут до 17 часов 00 минут.</w:t>
      </w:r>
    </w:p>
    <w:p w:rsidR="00DC55CE" w:rsidRPr="000C63D5" w:rsidRDefault="00DC55CE" w:rsidP="00117B7D">
      <w:pPr>
        <w:autoSpaceDE w:val="0"/>
        <w:autoSpaceDN w:val="0"/>
        <w:adjustRightInd w:val="0"/>
        <w:ind w:firstLine="567"/>
        <w:jc w:val="both"/>
      </w:pPr>
      <w:r w:rsidRPr="000C63D5"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DC55CE" w:rsidRPr="000C63D5" w:rsidRDefault="00DC55CE" w:rsidP="00117B7D">
      <w:pPr>
        <w:autoSpaceDE w:val="0"/>
        <w:autoSpaceDN w:val="0"/>
        <w:adjustRightInd w:val="0"/>
        <w:ind w:firstLine="567"/>
        <w:jc w:val="both"/>
      </w:pPr>
      <w:r w:rsidRPr="000C63D5">
        <w:t xml:space="preserve">Электронный адрес портала государственных и муниципальных услуг Ленинградской области (далее – ПГУ ЛО): </w:t>
      </w:r>
      <w:hyperlink r:id="rId5" w:history="1">
        <w:r w:rsidRPr="000C63D5">
          <w:rPr>
            <w:u w:val="single"/>
          </w:rPr>
          <w:t>http://gu.lenobl.ru/</w:t>
        </w:r>
      </w:hyperlink>
      <w:r w:rsidRPr="000C63D5">
        <w:t>;</w:t>
      </w:r>
    </w:p>
    <w:p w:rsidR="00DC55CE" w:rsidRPr="000C63D5" w:rsidRDefault="00DC55CE" w:rsidP="00117B7D">
      <w:pPr>
        <w:autoSpaceDE w:val="0"/>
        <w:autoSpaceDN w:val="0"/>
        <w:adjustRightInd w:val="0"/>
        <w:ind w:firstLine="567"/>
        <w:jc w:val="both"/>
      </w:pPr>
      <w:r w:rsidRPr="000C63D5">
        <w:t xml:space="preserve">Электронный адрес официального сайта Администрации Ленинградской области </w:t>
      </w:r>
      <w:hyperlink r:id="rId6" w:history="1">
        <w:r w:rsidRPr="000C63D5">
          <w:rPr>
            <w:u w:val="single"/>
          </w:rPr>
          <w:t>http://www.lenobl.ru/</w:t>
        </w:r>
      </w:hyperlink>
      <w:r w:rsidRPr="000C63D5">
        <w:t>;</w:t>
      </w:r>
    </w:p>
    <w:p w:rsidR="00DC55CE" w:rsidRPr="000C63D5" w:rsidRDefault="00DC55CE" w:rsidP="00117B7D">
      <w:pPr>
        <w:autoSpaceDE w:val="0"/>
        <w:autoSpaceDN w:val="0"/>
        <w:adjustRightInd w:val="0"/>
        <w:ind w:firstLine="567"/>
        <w:jc w:val="both"/>
      </w:pPr>
      <w:r w:rsidRPr="000C63D5">
        <w:t xml:space="preserve">Электронный адрес официального сайта органа местного самоуправления </w:t>
      </w:r>
      <w:r w:rsidRPr="00A33ECF">
        <w:t>http://www. agalatovo.org</w:t>
      </w:r>
      <w:r w:rsidRPr="000C63D5">
        <w:t>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</w:t>
      </w:r>
      <w:r w:rsidRPr="000C63D5">
        <w:rPr>
          <w:b/>
        </w:rPr>
        <w:t>(при наличии действующего соглашения, заключенного между администрацией МО и соответствующим МФЦ).</w:t>
      </w:r>
      <w:r w:rsidRPr="000C63D5">
        <w:t xml:space="preserve"> Заявители представляют документы путем личной подачи документов.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 xml:space="preserve">1.8. Муниципальная услуга может быть предоставлена в электронном виде через функционал электронной приёмной на ПГУ ЛО </w:t>
      </w:r>
      <w:r w:rsidRPr="000C63D5">
        <w:rPr>
          <w:b/>
        </w:rPr>
        <w:t>(при наличии соответствующей технической возможности).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1.9.1. Основными требованиями к порядку информирования граждан об исполнении муниципальной услуги являются: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- достоверность предоставляемой информации;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- четкость в изложении информации;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- полнота информирования.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Информация о порядке предоставления муниципальной услуги предоставляется:</w:t>
      </w:r>
    </w:p>
    <w:p w:rsidR="00DC55CE" w:rsidRPr="000410B1" w:rsidRDefault="00DC55CE" w:rsidP="0015198E">
      <w:pPr>
        <w:widowControl w:val="0"/>
        <w:autoSpaceDE w:val="0"/>
        <w:autoSpaceDN w:val="0"/>
        <w:adjustRightInd w:val="0"/>
        <w:ind w:firstLine="567"/>
        <w:jc w:val="both"/>
      </w:pPr>
      <w:r w:rsidRPr="000410B1">
        <w:t>- при личной явке заявителя в орган местного самоуправления;</w:t>
      </w:r>
    </w:p>
    <w:p w:rsidR="00DC55CE" w:rsidRPr="000410B1" w:rsidRDefault="00DC55CE" w:rsidP="0015198E">
      <w:pPr>
        <w:widowControl w:val="0"/>
        <w:autoSpaceDE w:val="0"/>
        <w:autoSpaceDN w:val="0"/>
        <w:adjustRightInd w:val="0"/>
        <w:ind w:firstLine="567"/>
        <w:jc w:val="both"/>
      </w:pPr>
      <w:r w:rsidRPr="000410B1">
        <w:t>- по почте;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- по телефону специалистами администрации МО (непосредственно в день обращения заинтересованных лиц);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 xml:space="preserve">- на Интернет-сайте МО </w:t>
      </w:r>
      <w:r w:rsidRPr="00A33ECF">
        <w:t>http://www. agalatovo.org</w:t>
      </w:r>
      <w:r w:rsidRPr="000C63D5">
        <w:t>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- на Едином портале государственных и муниципальных услуг (функций);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 xml:space="preserve">- на Портале государственных и муниципальных услуг Ленинградской области: </w:t>
      </w:r>
      <w:hyperlink r:id="rId7" w:history="1">
        <w:r w:rsidRPr="000C63D5">
          <w:rPr>
            <w:rStyle w:val="Hyperlink"/>
          </w:rPr>
          <w:t>http://www.gu.lenobl.ru</w:t>
        </w:r>
      </w:hyperlink>
      <w:r w:rsidRPr="000C63D5">
        <w:t>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- при обращении в МФЦ.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67"/>
        <w:jc w:val="both"/>
      </w:pPr>
      <w:r w:rsidRPr="000C63D5">
        <w:t xml:space="preserve">1.9.7. Консультирование при обращении заявителей в электронном виде осуществляется по электронной почте. </w:t>
      </w:r>
    </w:p>
    <w:p w:rsidR="00DC55CE" w:rsidRPr="0015198E" w:rsidRDefault="00DC55CE" w:rsidP="0015198E">
      <w:pPr>
        <w:autoSpaceDE w:val="0"/>
        <w:autoSpaceDN w:val="0"/>
        <w:adjustRightInd w:val="0"/>
        <w:ind w:firstLine="567"/>
        <w:jc w:val="both"/>
      </w:pPr>
      <w:r w:rsidRPr="000C63D5">
        <w:t xml:space="preserve">1.10. </w:t>
      </w:r>
      <w:r w:rsidRPr="0015198E">
        <w:t>Получателем муниципальной услуги (далее - Заявитель), имеющим намерение присвоить, изменить, аннулировать адрес объекту адресации, подтвердить имеющийся адрес, получить новый взамен ранее выданного адреса, присвоить, изменить наименование элементам  планировочной  структуры и элементам улично-дорожной сети  выступает собственник объекта адресации (юридические и физические лица) по собственной инициативе либо лицо, обладающее одним из следующих вещных прав на объект адресации:</w:t>
      </w:r>
    </w:p>
    <w:p w:rsidR="00DC55CE" w:rsidRPr="0015198E" w:rsidRDefault="00DC55CE" w:rsidP="0015198E">
      <w:pPr>
        <w:autoSpaceDE w:val="0"/>
        <w:autoSpaceDN w:val="0"/>
        <w:adjustRightInd w:val="0"/>
        <w:ind w:firstLine="567"/>
        <w:jc w:val="both"/>
      </w:pPr>
      <w:r w:rsidRPr="0015198E">
        <w:t>- право хозяйственного ведения;</w:t>
      </w:r>
    </w:p>
    <w:p w:rsidR="00DC55CE" w:rsidRPr="0015198E" w:rsidRDefault="00DC55CE" w:rsidP="0015198E">
      <w:pPr>
        <w:autoSpaceDE w:val="0"/>
        <w:autoSpaceDN w:val="0"/>
        <w:adjustRightInd w:val="0"/>
        <w:ind w:firstLine="567"/>
        <w:jc w:val="both"/>
      </w:pPr>
      <w:r w:rsidRPr="0015198E">
        <w:t>- право оперативного управления;</w:t>
      </w:r>
    </w:p>
    <w:p w:rsidR="00DC55CE" w:rsidRPr="0015198E" w:rsidRDefault="00DC55CE" w:rsidP="0015198E">
      <w:pPr>
        <w:autoSpaceDE w:val="0"/>
        <w:autoSpaceDN w:val="0"/>
        <w:adjustRightInd w:val="0"/>
        <w:ind w:firstLine="567"/>
        <w:jc w:val="both"/>
      </w:pPr>
      <w:r w:rsidRPr="0015198E">
        <w:t>- право пожизненно наследуемого владения;</w:t>
      </w:r>
    </w:p>
    <w:p w:rsidR="00DC55CE" w:rsidRPr="0015198E" w:rsidRDefault="00DC55CE" w:rsidP="0015198E">
      <w:pPr>
        <w:autoSpaceDE w:val="0"/>
        <w:autoSpaceDN w:val="0"/>
        <w:adjustRightInd w:val="0"/>
        <w:ind w:firstLine="567"/>
        <w:jc w:val="both"/>
      </w:pPr>
      <w:r w:rsidRPr="0015198E">
        <w:t>- право постоянного (бессрочного) пользования.</w:t>
      </w:r>
    </w:p>
    <w:p w:rsidR="00DC55CE" w:rsidRPr="0015198E" w:rsidRDefault="00DC55CE" w:rsidP="0015198E">
      <w:pPr>
        <w:autoSpaceDE w:val="0"/>
        <w:autoSpaceDN w:val="0"/>
        <w:adjustRightInd w:val="0"/>
        <w:ind w:firstLine="567"/>
        <w:jc w:val="both"/>
      </w:pPr>
      <w:r w:rsidRPr="0015198E"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3D5">
        <w:rPr>
          <w:b/>
          <w:lang w:val="en-US"/>
        </w:rPr>
        <w:t>II</w:t>
      </w:r>
      <w:r w:rsidRPr="000C63D5">
        <w:rPr>
          <w:b/>
        </w:rPr>
        <w:t>. Стандарт предоставления муниципальной услуги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2.1. Наименование муниципальной услуги: Присвоение</w:t>
      </w:r>
      <w:r>
        <w:t>, изменение и</w:t>
      </w:r>
      <w:r w:rsidRPr="000C63D5">
        <w:t xml:space="preserve"> аннулирование адресов.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2.2. Муниципальная услуга предоставляется органом местного самоуправления – администрацией МО.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2.3. Результатом предоставления муниципальной услуги является выдача заявителю постановления о присвоении, изменении, аннулировании</w:t>
      </w:r>
      <w:r w:rsidRPr="000C63D5">
        <w:rPr>
          <w:b/>
        </w:rPr>
        <w:t xml:space="preserve"> </w:t>
      </w:r>
      <w:r w:rsidRPr="000C63D5">
        <w:t>адреса объекту</w:t>
      </w:r>
      <w:r w:rsidRPr="000C63D5">
        <w:rPr>
          <w:color w:val="FF0000"/>
        </w:rPr>
        <w:t xml:space="preserve"> </w:t>
      </w:r>
      <w:r w:rsidRPr="000C63D5">
        <w:t xml:space="preserve">адресации или адресной справки, как сведений из Информационной системы обеспечения градостроительной деятельности, либо отказ в присвоении, изменении, </w:t>
      </w:r>
      <w:r w:rsidRPr="000C63D5">
        <w:rPr>
          <w:color w:val="000000"/>
        </w:rPr>
        <w:t xml:space="preserve">аннулировании </w:t>
      </w:r>
      <w:r w:rsidRPr="000C63D5">
        <w:t>адреса объекту адресации.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>2.3.1</w:t>
      </w:r>
      <w:r w:rsidRPr="000C63D5">
        <w:rPr>
          <w:b/>
        </w:rPr>
        <w:t xml:space="preserve"> </w:t>
      </w:r>
      <w:r w:rsidRPr="000C63D5">
        <w:t>Присвоение объекту адресации адреса осуществляется: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 xml:space="preserve"> а) в отношении земельных участков в случаях: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0C63D5">
          <w:t>кодексом</w:t>
        </w:r>
      </w:hyperlink>
      <w:r w:rsidRPr="000C63D5">
        <w:t xml:space="preserve"> Российской Федерации;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 xml:space="preserve">- 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0C63D5">
          <w:t>законом</w:t>
        </w:r>
      </w:hyperlink>
      <w:r w:rsidRPr="000C63D5"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>б) в отношении зданий, сооружений и объектов незавершенного строительства в случаях: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>-  выдачи (получения) разрешения на строительство здания или сооружения;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0C63D5">
          <w:t>законом</w:t>
        </w:r>
      </w:hyperlink>
      <w:r w:rsidRPr="000C63D5"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0C63D5">
          <w:t>кодексом</w:t>
        </w:r>
      </w:hyperlink>
      <w:r w:rsidRPr="000C63D5"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>в) в отношении помещений в случаях: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 xml:space="preserve">- подготовки и оформления в установленном Жилищным </w:t>
      </w:r>
      <w:hyperlink r:id="rId12" w:history="1">
        <w:r w:rsidRPr="000C63D5">
          <w:t>кодексом</w:t>
        </w:r>
      </w:hyperlink>
      <w:r w:rsidRPr="000C63D5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0C63D5">
          <w:t>законом</w:t>
        </w:r>
      </w:hyperlink>
      <w:r w:rsidRPr="000C63D5"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>
        <w:t xml:space="preserve">2.3.2 </w:t>
      </w:r>
      <w:r w:rsidRPr="000C63D5"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>2.3.3 Аннулирование адреса объекта адресации осуществляется в случаях: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>а) прекращения существования объекта адресации;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0C63D5">
          <w:t>пунктах 1</w:t>
        </w:r>
      </w:hyperlink>
      <w:r w:rsidRPr="000C63D5">
        <w:t xml:space="preserve"> и </w:t>
      </w:r>
      <w:hyperlink r:id="rId15" w:history="1">
        <w:r w:rsidRPr="000C63D5">
          <w:t>3 части 2 статьи 27</w:t>
        </w:r>
      </w:hyperlink>
      <w:r w:rsidRPr="000C63D5">
        <w:t xml:space="preserve"> Федерального закона «О государственном кадастре недвижимости»;</w:t>
      </w:r>
    </w:p>
    <w:p w:rsidR="00DC55CE" w:rsidRPr="000C63D5" w:rsidRDefault="00DC55CE" w:rsidP="00117B7D">
      <w:pPr>
        <w:autoSpaceDE w:val="0"/>
        <w:autoSpaceDN w:val="0"/>
        <w:adjustRightInd w:val="0"/>
        <w:ind w:firstLine="540"/>
        <w:jc w:val="both"/>
      </w:pPr>
      <w:r w:rsidRPr="000C63D5">
        <w:t>в) присвоения объекту адресации нового адреса.</w:t>
      </w:r>
    </w:p>
    <w:p w:rsidR="00DC55CE" w:rsidRPr="000C63D5" w:rsidRDefault="00DC55CE" w:rsidP="00117B7D">
      <w:pPr>
        <w:ind w:firstLine="540"/>
        <w:contextualSpacing/>
        <w:jc w:val="both"/>
      </w:pPr>
      <w:r w:rsidRPr="000C63D5">
        <w:t>2.4. Срок предоставления муниципальной услуги:</w:t>
      </w:r>
    </w:p>
    <w:p w:rsidR="00DC55CE" w:rsidRPr="000C63D5" w:rsidRDefault="00DC55CE" w:rsidP="00117B7D">
      <w:pPr>
        <w:ind w:firstLine="540"/>
        <w:contextualSpacing/>
        <w:jc w:val="both"/>
      </w:pPr>
      <w:r w:rsidRPr="000C63D5">
        <w:t>2.4.1. Срок предоставления муниципальной услуги не должен превышать 18 рабочих дней со дня подачи заявления о предоставлении услуги.</w:t>
      </w:r>
    </w:p>
    <w:p w:rsidR="00DC55CE" w:rsidRPr="000C63D5" w:rsidRDefault="00DC55CE" w:rsidP="00117B7D">
      <w:pPr>
        <w:ind w:firstLine="540"/>
        <w:contextualSpacing/>
        <w:jc w:val="both"/>
      </w:pPr>
      <w:r w:rsidRPr="000C63D5">
        <w:t xml:space="preserve">2.4.2. Срок выдачи документов, являющихся результатом предоставления услуги: </w:t>
      </w:r>
    </w:p>
    <w:p w:rsidR="00DC55CE" w:rsidRPr="000C63D5" w:rsidRDefault="00DC55CE" w:rsidP="00117B7D">
      <w:pPr>
        <w:pStyle w:val="ListParagraph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В форме электронного документа с использованием информационно-телекоммуникацион</w:t>
      </w:r>
      <w:r>
        <w:rPr>
          <w:rFonts w:ascii="Times New Roman" w:hAnsi="Times New Roman"/>
          <w:sz w:val="24"/>
          <w:szCs w:val="24"/>
        </w:rPr>
        <w:t>ных сетей общего пользования –</w:t>
      </w:r>
      <w:r w:rsidRPr="000C63D5">
        <w:rPr>
          <w:rFonts w:ascii="Times New Roman" w:hAnsi="Times New Roman"/>
          <w:sz w:val="24"/>
          <w:szCs w:val="24"/>
        </w:rPr>
        <w:t xml:space="preserve"> не позднее одного рабочего дня со дня истечения срока, указанного в </w:t>
      </w:r>
      <w:hyperlink r:id="rId16" w:history="1">
        <w:r w:rsidRPr="000C63D5">
          <w:rPr>
            <w:rStyle w:val="Hyperlink"/>
            <w:rFonts w:ascii="Times New Roman" w:hAnsi="Times New Roman"/>
            <w:sz w:val="24"/>
            <w:szCs w:val="24"/>
          </w:rPr>
          <w:t>пункте</w:t>
        </w:r>
      </w:hyperlink>
      <w:r w:rsidRPr="000C63D5">
        <w:rPr>
          <w:rFonts w:ascii="Times New Roman" w:hAnsi="Times New Roman"/>
          <w:sz w:val="24"/>
          <w:szCs w:val="24"/>
        </w:rPr>
        <w:t xml:space="preserve"> 2.4.1;</w:t>
      </w:r>
    </w:p>
    <w:p w:rsidR="00DC55CE" w:rsidRPr="000C63D5" w:rsidRDefault="00DC55CE" w:rsidP="00117B7D">
      <w:pPr>
        <w:pStyle w:val="ListParagraph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В форме документа на бумажном носителе посредством выдачи заявит</w:t>
      </w:r>
      <w:r>
        <w:rPr>
          <w:rFonts w:ascii="Times New Roman" w:hAnsi="Times New Roman"/>
          <w:sz w:val="24"/>
          <w:szCs w:val="24"/>
        </w:rPr>
        <w:t>елю (представителю заявителя) –</w:t>
      </w:r>
      <w:r w:rsidRPr="000C63D5">
        <w:rPr>
          <w:rFonts w:ascii="Times New Roman" w:hAnsi="Times New Roman"/>
          <w:sz w:val="24"/>
          <w:szCs w:val="24"/>
        </w:rPr>
        <w:t xml:space="preserve"> не позднее рабочего дня, следующего за 10-м рабочим днем со дня истечения срока, установленного в </w:t>
      </w:r>
      <w:hyperlink r:id="rId17" w:history="1">
        <w:r w:rsidRPr="000C63D5">
          <w:rPr>
            <w:rStyle w:val="Hyperlink"/>
            <w:rFonts w:ascii="Times New Roman" w:hAnsi="Times New Roman"/>
            <w:sz w:val="24"/>
            <w:szCs w:val="24"/>
          </w:rPr>
          <w:t>пункте</w:t>
        </w:r>
      </w:hyperlink>
      <w:r w:rsidRPr="000C63D5">
        <w:rPr>
          <w:rFonts w:ascii="Times New Roman" w:hAnsi="Times New Roman"/>
          <w:sz w:val="24"/>
          <w:szCs w:val="24"/>
        </w:rPr>
        <w:t xml:space="preserve"> 2.4.1;</w:t>
      </w:r>
    </w:p>
    <w:p w:rsidR="00DC55CE" w:rsidRPr="000C63D5" w:rsidRDefault="00DC55CE" w:rsidP="00117B7D">
      <w:pPr>
        <w:pStyle w:val="ListParagraph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 xml:space="preserve">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8" w:history="1">
        <w:r w:rsidRPr="000C63D5">
          <w:rPr>
            <w:rStyle w:val="Hyperlink"/>
            <w:rFonts w:ascii="Times New Roman" w:hAnsi="Times New Roman"/>
            <w:sz w:val="24"/>
            <w:szCs w:val="24"/>
          </w:rPr>
          <w:t>пунктом 2.4.1.</w:t>
        </w:r>
      </w:hyperlink>
      <w:r w:rsidRPr="000C63D5">
        <w:rPr>
          <w:rFonts w:ascii="Times New Roman" w:hAnsi="Times New Roman"/>
          <w:sz w:val="24"/>
          <w:szCs w:val="24"/>
        </w:rPr>
        <w:t xml:space="preserve">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>- Земельный кодекс Российской Федерации;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>- Градостроительный кодекс Российской Федерации;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>- Федеральный закон от 02.05.2006 № 59-ФЗ «О порядке рассмотрения обращений граждан Российской Федерации»;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>- Федеральный закон от 27.07.2010 № 210-ФЗ «Об организации предоставления государственных и муниципальных услуг»;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>- Федеральный закон от 27.07.2006 № 152-ФЗ «О персональных данных»;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 xml:space="preserve">- Федеральный </w:t>
      </w:r>
      <w:hyperlink r:id="rId19" w:history="1">
        <w:r w:rsidRPr="000C63D5">
          <w:rPr>
            <w:rStyle w:val="Hyperlink"/>
          </w:rPr>
          <w:t>закон</w:t>
        </w:r>
      </w:hyperlink>
      <w:r w:rsidRPr="000C63D5">
        <w:t xml:space="preserve"> от 06.04.2011 № 63-ФЗ «Об электронной подписи»;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DC55CE" w:rsidRPr="000C63D5" w:rsidRDefault="00DC55CE" w:rsidP="00117B7D">
      <w:pPr>
        <w:shd w:val="clear" w:color="auto" w:fill="FFFFFF"/>
        <w:ind w:firstLine="540"/>
        <w:jc w:val="both"/>
        <w:rPr>
          <w:shd w:val="clear" w:color="auto" w:fill="FFFFFF"/>
        </w:rPr>
      </w:pPr>
      <w:r w:rsidRPr="000C63D5">
        <w:t>-</w:t>
      </w:r>
      <w:r w:rsidRPr="000C63D5">
        <w:rPr>
          <w:shd w:val="clear" w:color="auto" w:fill="FFFFFF"/>
        </w:rPr>
        <w:t xml:space="preserve"> Постановление Правительства РФ от 19 ноября 2014 г. № 1221 «Об утверждении Правил присвоения, изменения и аннулирования адресов»;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 xml:space="preserve">- Приказ Министерства финансов Российской Федерации от 11 </w:t>
      </w:r>
      <w:r>
        <w:t>декабря 2014 года № </w:t>
      </w:r>
      <w:r w:rsidRPr="000C63D5"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0C63D5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DC55CE" w:rsidRDefault="00DC55CE" w:rsidP="00117B7D">
      <w:pPr>
        <w:shd w:val="clear" w:color="auto" w:fill="FFFFFF"/>
        <w:ind w:firstLine="540"/>
        <w:jc w:val="both"/>
      </w:pPr>
      <w:r w:rsidRPr="000C63D5">
        <w:rPr>
          <w:shd w:val="clear" w:color="auto" w:fill="FFFFFF"/>
        </w:rPr>
        <w:t xml:space="preserve">- </w:t>
      </w:r>
      <w:r w:rsidRPr="00A0188C">
        <w:t>Устав муниципального образования «</w:t>
      </w:r>
      <w:r>
        <w:t>Агалатовское сельское поселение</w:t>
      </w:r>
      <w:r w:rsidRPr="00A0188C">
        <w:t xml:space="preserve">» Всеволожского муниципального района Ленинградской области, утвержденный решением Совета депутатов </w:t>
      </w:r>
      <w:r w:rsidRPr="00A0188C">
        <w:rPr>
          <w:color w:val="000000"/>
        </w:rPr>
        <w:t>муниципального образования «</w:t>
      </w:r>
      <w:r>
        <w:rPr>
          <w:color w:val="000000"/>
        </w:rPr>
        <w:t>Агалатовское сельское поселение</w:t>
      </w:r>
      <w:r w:rsidRPr="00A0188C">
        <w:rPr>
          <w:color w:val="000000"/>
        </w:rPr>
        <w:t xml:space="preserve">» Всеволожского муниципального района Ленинградской области от </w:t>
      </w:r>
      <w:r>
        <w:rPr>
          <w:color w:val="000000"/>
        </w:rPr>
        <w:t>27.02.2015</w:t>
      </w:r>
      <w:r w:rsidRPr="00A0188C">
        <w:rPr>
          <w:color w:val="000000"/>
        </w:rPr>
        <w:t xml:space="preserve"> № 9</w:t>
      </w:r>
      <w:r w:rsidRPr="000C63D5">
        <w:t>;</w:t>
      </w:r>
    </w:p>
    <w:p w:rsidR="00DC55CE" w:rsidRPr="00791BEB" w:rsidRDefault="00DC55CE" w:rsidP="00791BEB">
      <w:pPr>
        <w:shd w:val="clear" w:color="auto" w:fill="FFFFFF"/>
        <w:ind w:firstLine="540"/>
        <w:jc w:val="both"/>
      </w:pPr>
      <w:r w:rsidRPr="00791BEB">
        <w:t>-  настоящий административный регламент;</w:t>
      </w:r>
    </w:p>
    <w:p w:rsidR="00DC55CE" w:rsidRPr="00791BEB" w:rsidRDefault="00DC55CE" w:rsidP="00791BEB">
      <w:pPr>
        <w:shd w:val="clear" w:color="auto" w:fill="FFFFFF"/>
        <w:ind w:firstLine="540"/>
        <w:jc w:val="both"/>
      </w:pPr>
      <w:r w:rsidRPr="00791BEB">
        <w:t>- иные муниципальные правовые акты.</w:t>
      </w:r>
    </w:p>
    <w:p w:rsidR="00DC55CE" w:rsidRPr="00791BEB" w:rsidRDefault="00DC55CE" w:rsidP="00791BEB">
      <w:pPr>
        <w:shd w:val="clear" w:color="auto" w:fill="FFFFFF"/>
        <w:ind w:firstLine="540"/>
        <w:jc w:val="both"/>
      </w:pPr>
      <w:r w:rsidRPr="000C63D5">
        <w:t xml:space="preserve">2.6. </w:t>
      </w:r>
      <w:r w:rsidRPr="00791BEB"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DC55CE" w:rsidRPr="00791BEB" w:rsidRDefault="00DC55CE" w:rsidP="00791BEB">
      <w:pPr>
        <w:shd w:val="clear" w:color="auto" w:fill="FFFFFF"/>
        <w:ind w:firstLine="540"/>
        <w:jc w:val="both"/>
      </w:pPr>
      <w:r w:rsidRPr="00791BEB"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C55CE" w:rsidRPr="000C63D5" w:rsidRDefault="00DC55CE" w:rsidP="00117B7D">
      <w:pPr>
        <w:shd w:val="clear" w:color="auto" w:fill="FFFFFF"/>
        <w:ind w:firstLine="540"/>
        <w:jc w:val="both"/>
      </w:pPr>
      <w:r w:rsidRPr="000C63D5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" w:name="Par144"/>
      <w:bookmarkEnd w:id="1"/>
      <w:r w:rsidRPr="000C63D5">
        <w:t>2.6.1.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Заявление о присвоении, изменении,</w:t>
      </w:r>
      <w:r w:rsidRPr="000C63D5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аннулировании адреса объекту</w:t>
      </w:r>
      <w:r w:rsidRPr="000C63D5">
        <w:rPr>
          <w:rFonts w:ascii="Times New Roman" w:hAnsi="Times New Roman"/>
          <w:sz w:val="24"/>
          <w:szCs w:val="24"/>
        </w:rPr>
        <w:t xml:space="preserve"> адресации</w:t>
      </w:r>
      <w:r w:rsidRPr="000C63D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C63D5">
        <w:rPr>
          <w:rFonts w:ascii="Times New Roman" w:hAnsi="Times New Roman"/>
          <w:sz w:val="24"/>
          <w:szCs w:val="24"/>
        </w:rPr>
        <w:t xml:space="preserve">по форме, согласно приложению № 5 </w:t>
      </w:r>
      <w:r w:rsidRPr="000C63D5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Pr="000C63D5">
        <w:rPr>
          <w:rFonts w:ascii="Times New Roman" w:hAnsi="Times New Roman"/>
          <w:sz w:val="24"/>
          <w:szCs w:val="24"/>
        </w:rPr>
        <w:t>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Доверенность, оформленная в соответствии с действующим законодательством (в случае подачи заявления через представителя)</w:t>
      </w:r>
      <w:r>
        <w:rPr>
          <w:rFonts w:ascii="Times New Roman" w:hAnsi="Times New Roman"/>
          <w:sz w:val="24"/>
          <w:szCs w:val="24"/>
        </w:rPr>
        <w:t xml:space="preserve"> - копия</w:t>
      </w:r>
      <w:r w:rsidRPr="000C63D5">
        <w:rPr>
          <w:rFonts w:ascii="Times New Roman" w:hAnsi="Times New Roman"/>
          <w:sz w:val="24"/>
          <w:szCs w:val="24"/>
        </w:rPr>
        <w:t xml:space="preserve">; 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</w:t>
      </w:r>
      <w:r>
        <w:rPr>
          <w:rFonts w:ascii="Times New Roman" w:hAnsi="Times New Roman"/>
          <w:sz w:val="24"/>
          <w:szCs w:val="24"/>
        </w:rPr>
        <w:t xml:space="preserve"> - копия</w:t>
      </w:r>
      <w:r w:rsidRPr="000C63D5">
        <w:rPr>
          <w:rFonts w:ascii="Times New Roman" w:hAnsi="Times New Roman"/>
          <w:sz w:val="24"/>
          <w:szCs w:val="24"/>
        </w:rPr>
        <w:t>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Правоустанавливающие и (или) правоудостоверяющие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Правоустанавливающие и (или) правоудостоверяющие документы на объект (объекты) адресации;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 xml:space="preserve"> Кадастровый паспорт объекта адресации (в случае присвоения адреса объекту адресации, поставленному на кадастровый учет);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0" w:history="1">
        <w:r w:rsidRPr="000C63D5">
          <w:rPr>
            <w:rFonts w:ascii="Times New Roman" w:hAnsi="Times New Roman"/>
            <w:bCs/>
            <w:sz w:val="24"/>
            <w:szCs w:val="24"/>
          </w:rPr>
          <w:t>подпункте "а" пункта 2.3.3</w:t>
        </w:r>
      </w:hyperlink>
      <w:r w:rsidRPr="000C63D5">
        <w:rPr>
          <w:rFonts w:ascii="Times New Roman" w:hAnsi="Times New Roman"/>
          <w:bCs/>
          <w:sz w:val="24"/>
          <w:szCs w:val="24"/>
        </w:rPr>
        <w:t>;</w:t>
      </w:r>
    </w:p>
    <w:p w:rsidR="00DC55CE" w:rsidRPr="000C63D5" w:rsidRDefault="00DC55CE" w:rsidP="00117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1" w:history="1">
        <w:r w:rsidRPr="000C63D5">
          <w:rPr>
            <w:rFonts w:ascii="Times New Roman" w:hAnsi="Times New Roman"/>
            <w:bCs/>
            <w:sz w:val="24"/>
            <w:szCs w:val="24"/>
          </w:rPr>
          <w:t>подпункте "б" пункта 2.3.3</w:t>
        </w:r>
      </w:hyperlink>
      <w:r w:rsidRPr="000C63D5">
        <w:rPr>
          <w:rFonts w:ascii="Times New Roman" w:hAnsi="Times New Roman"/>
          <w:bCs/>
          <w:sz w:val="24"/>
          <w:szCs w:val="24"/>
        </w:rPr>
        <w:t xml:space="preserve">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2.6.2. </w:t>
      </w:r>
      <w:r w:rsidRPr="000C63D5">
        <w:rPr>
          <w:color w:val="000000"/>
        </w:rPr>
        <w:t>Исчерпывающий перечень документов, необходимых для предоставления муниципальной услуги и подлежащих представлению заявителем:</w:t>
      </w:r>
    </w:p>
    <w:p w:rsidR="00DC55CE" w:rsidRPr="000C63D5" w:rsidRDefault="00DC55CE" w:rsidP="00117B7D">
      <w:pPr>
        <w:pStyle w:val="ListParagraph"/>
        <w:numPr>
          <w:ilvl w:val="0"/>
          <w:numId w:val="6"/>
        </w:numPr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Заявление о присвоении, изменении,</w:t>
      </w:r>
      <w:r w:rsidRPr="000C63D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C63D5">
        <w:rPr>
          <w:rFonts w:ascii="Times New Roman" w:hAnsi="Times New Roman"/>
          <w:sz w:val="24"/>
          <w:szCs w:val="24"/>
        </w:rPr>
        <w:t>аннулировании адреса объекту адресации</w:t>
      </w:r>
      <w:r w:rsidRPr="000C63D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C63D5">
        <w:rPr>
          <w:rFonts w:ascii="Times New Roman" w:hAnsi="Times New Roman"/>
          <w:sz w:val="24"/>
          <w:szCs w:val="24"/>
        </w:rPr>
        <w:t xml:space="preserve">по форме, согласно приложению № 5 </w:t>
      </w:r>
      <w:r w:rsidRPr="000C63D5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Pr="000C63D5">
        <w:rPr>
          <w:rFonts w:ascii="Times New Roman" w:hAnsi="Times New Roman"/>
          <w:sz w:val="24"/>
          <w:szCs w:val="24"/>
        </w:rPr>
        <w:t>;</w:t>
      </w:r>
    </w:p>
    <w:p w:rsidR="00DC55CE" w:rsidRPr="000C63D5" w:rsidRDefault="00DC55CE" w:rsidP="00117B7D">
      <w:pPr>
        <w:pStyle w:val="ListParagraph"/>
        <w:numPr>
          <w:ilvl w:val="0"/>
          <w:numId w:val="6"/>
        </w:numPr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 xml:space="preserve">Документ, удостоверяющий личность заявителя; </w:t>
      </w:r>
    </w:p>
    <w:p w:rsidR="00DC55CE" w:rsidRPr="000C63D5" w:rsidRDefault="00DC55CE" w:rsidP="00117B7D">
      <w:pPr>
        <w:pStyle w:val="ListParagraph"/>
        <w:numPr>
          <w:ilvl w:val="0"/>
          <w:numId w:val="6"/>
        </w:numPr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 xml:space="preserve">Доверенность, оформленная в соответствии с действующим законодательством (в случае подачи заявления через представителя); </w:t>
      </w:r>
    </w:p>
    <w:p w:rsidR="00DC55CE" w:rsidRPr="000C63D5" w:rsidRDefault="00DC55CE" w:rsidP="00117B7D">
      <w:pPr>
        <w:pStyle w:val="ListParagraph"/>
        <w:numPr>
          <w:ilvl w:val="0"/>
          <w:numId w:val="6"/>
        </w:numPr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заявителя;</w:t>
      </w:r>
    </w:p>
    <w:p w:rsidR="00DC55CE" w:rsidRPr="000C63D5" w:rsidRDefault="00DC55CE" w:rsidP="00117B7D">
      <w:pPr>
        <w:pStyle w:val="ListParagraph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Правоустанавливающие и (или) правоудостоверяющие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В случае предоставления копий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52"/>
      <w:bookmarkEnd w:id="2"/>
      <w:r w:rsidRPr="000C63D5">
        <w:t>2.6.3.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DC55CE" w:rsidRPr="000C63D5" w:rsidRDefault="00DC55CE" w:rsidP="00117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Правоустанавливающие и (или) правоудостоверяющие документы на объект (объекты) адресации;</w:t>
      </w:r>
    </w:p>
    <w:p w:rsidR="00DC55CE" w:rsidRPr="000C63D5" w:rsidRDefault="00DC55CE" w:rsidP="00117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C55CE" w:rsidRPr="000C63D5" w:rsidRDefault="00DC55CE" w:rsidP="00117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-Разрешение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C55CE" w:rsidRPr="000C63D5" w:rsidRDefault="00DC55CE" w:rsidP="00117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C55CE" w:rsidRPr="000C63D5" w:rsidRDefault="00DC55CE" w:rsidP="00117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DC55CE" w:rsidRPr="000C63D5" w:rsidRDefault="00DC55CE" w:rsidP="00117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C55CE" w:rsidRPr="000C63D5" w:rsidRDefault="00DC55CE" w:rsidP="00117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C55CE" w:rsidRPr="000C63D5" w:rsidRDefault="00DC55CE" w:rsidP="00117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2" w:history="1">
        <w:r w:rsidRPr="000C63D5">
          <w:rPr>
            <w:rFonts w:ascii="Times New Roman" w:hAnsi="Times New Roman"/>
            <w:bCs/>
            <w:sz w:val="24"/>
            <w:szCs w:val="24"/>
          </w:rPr>
          <w:t>подпункте "а" пункта 2.3.3</w:t>
        </w:r>
      </w:hyperlink>
      <w:r w:rsidRPr="000C63D5">
        <w:rPr>
          <w:rFonts w:ascii="Times New Roman" w:hAnsi="Times New Roman"/>
          <w:bCs/>
          <w:sz w:val="24"/>
          <w:szCs w:val="24"/>
        </w:rPr>
        <w:t>;</w:t>
      </w:r>
    </w:p>
    <w:p w:rsidR="00DC55CE" w:rsidRPr="000C63D5" w:rsidRDefault="00DC55CE" w:rsidP="00117B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3" w:history="1">
        <w:r w:rsidRPr="000C63D5">
          <w:rPr>
            <w:rFonts w:ascii="Times New Roman" w:hAnsi="Times New Roman"/>
            <w:bCs/>
            <w:sz w:val="24"/>
            <w:szCs w:val="24"/>
          </w:rPr>
          <w:t>подпункте "б" пункта 2.3.3</w:t>
        </w:r>
      </w:hyperlink>
      <w:r w:rsidRPr="000C63D5">
        <w:rPr>
          <w:rFonts w:ascii="Times New Roman" w:hAnsi="Times New Roman"/>
          <w:bCs/>
          <w:sz w:val="24"/>
          <w:szCs w:val="24"/>
        </w:rPr>
        <w:t xml:space="preserve">. </w:t>
      </w:r>
    </w:p>
    <w:p w:rsidR="00DC55CE" w:rsidRPr="000C63D5" w:rsidRDefault="00DC55CE" w:rsidP="00117B7D">
      <w:pPr>
        <w:pStyle w:val="17"/>
        <w:shd w:val="clear" w:color="auto" w:fill="FFFFFF"/>
        <w:spacing w:before="0" w:beforeAutospacing="0" w:after="0" w:afterAutospacing="0"/>
        <w:ind w:firstLine="540"/>
        <w:jc w:val="both"/>
      </w:pPr>
      <w:r w:rsidRPr="000C63D5">
        <w:t>2.6.4.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DC55CE" w:rsidRPr="000C63D5" w:rsidRDefault="00DC55CE" w:rsidP="00117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Поступление заявления об оказании муниципальной услуги от лица, не имеющего полномочий на обращение;</w:t>
      </w:r>
    </w:p>
    <w:p w:rsidR="00DC55CE" w:rsidRPr="000C63D5" w:rsidRDefault="00DC55CE" w:rsidP="00117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DC55CE" w:rsidRPr="000C63D5" w:rsidRDefault="00DC55CE" w:rsidP="00117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Предоставление неполного пакета документов, указанного в п. 2.6.2 настоящего регламента.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2.6.5. Сообщение об отказе в приеме документов направляется заявителю в срок, не превышающий 10 дней со дня регистрации обращения в администрации МО.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2.6.6.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2.6.7. Исчерпывающий перечень оснований для отказа в предоставлении муниципальной услуги:</w:t>
      </w:r>
    </w:p>
    <w:p w:rsidR="00DC55CE" w:rsidRPr="000C63D5" w:rsidRDefault="00DC55CE" w:rsidP="00117B7D">
      <w:pPr>
        <w:pStyle w:val="ListParagraph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Поступление заявления от заявителя о прекращении рассмотрении его обращения;</w:t>
      </w:r>
    </w:p>
    <w:p w:rsidR="00DC55CE" w:rsidRPr="000C63D5" w:rsidRDefault="00DC55CE" w:rsidP="00117B7D">
      <w:pPr>
        <w:pStyle w:val="ListParagraph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63D5">
        <w:rPr>
          <w:rFonts w:ascii="Times New Roman" w:hAnsi="Times New Roman"/>
          <w:sz w:val="24"/>
          <w:szCs w:val="24"/>
        </w:rPr>
        <w:t>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DC55CE" w:rsidRPr="000C63D5" w:rsidRDefault="00DC55CE" w:rsidP="00117B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 xml:space="preserve">С заявлением о присвоении объекту адресации адреса обратилось лицо, не указанное в </w:t>
      </w:r>
      <w:hyperlink r:id="rId24" w:history="1">
        <w:r w:rsidRPr="000C63D5">
          <w:rPr>
            <w:rFonts w:ascii="Times New Roman" w:hAnsi="Times New Roman"/>
            <w:bCs/>
            <w:sz w:val="24"/>
            <w:szCs w:val="24"/>
          </w:rPr>
          <w:t xml:space="preserve">пункте 1.10 </w:t>
        </w:r>
      </w:hyperlink>
      <w:r w:rsidRPr="000C63D5">
        <w:rPr>
          <w:rFonts w:ascii="Times New Roman" w:hAnsi="Times New Roman"/>
          <w:bCs/>
          <w:sz w:val="24"/>
          <w:szCs w:val="24"/>
        </w:rPr>
        <w:t>;</w:t>
      </w:r>
    </w:p>
    <w:p w:rsidR="00DC55CE" w:rsidRPr="000C63D5" w:rsidRDefault="00DC55CE" w:rsidP="00117B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C55CE" w:rsidRPr="000C63D5" w:rsidRDefault="00DC55CE" w:rsidP="00117B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C55CE" w:rsidRPr="000C63D5" w:rsidRDefault="00DC55CE" w:rsidP="00117B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C63D5">
        <w:rPr>
          <w:rFonts w:ascii="Times New Roman" w:hAnsi="Times New Roman"/>
          <w:bCs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0C63D5">
          <w:rPr>
            <w:rFonts w:ascii="Times New Roman" w:hAnsi="Times New Roman"/>
            <w:bCs/>
            <w:sz w:val="24"/>
            <w:szCs w:val="24"/>
          </w:rPr>
          <w:t xml:space="preserve">пунктах </w:t>
        </w:r>
      </w:hyperlink>
      <w:r w:rsidRPr="000C63D5">
        <w:rPr>
          <w:rFonts w:ascii="Times New Roman" w:hAnsi="Times New Roman"/>
          <w:bCs/>
          <w:sz w:val="24"/>
          <w:szCs w:val="24"/>
        </w:rPr>
        <w:t>2.3.1, 2.3.2 и 2.3.3.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2.6.8. Муниципальная услуга предоставляется бесплатно.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2.6.9. Прием заявителей (получателей муниципальной услуги) ведется в порядке живой очереди в дни и часы приема.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2.6.10.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2.6.11. Прием заявителей осуществляется в специально выделенном для этих целей помещении.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2.6.12. Центральный вход в здание администрации МО должен быть оборудован вывеской, содержащей информацию о ее наименовании и режиме работы.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2.6.13.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двух мест.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2.6.14. На кабинете приема заявителей должна находиться информационная табличка (вывеска) с указанием: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- номера кабинета;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- фамилии, имени, отчества и должности специалиста, осуществляющего предоставление муниципальной услуги;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- времени перерыва на обед, технического перерыва.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2.6.15.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2.6.16. Помещение для ожидания гражданами приема оборудуется стульями.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2.6.17.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2.7. Показатели доступности и качества муниципальной услуги: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- соблюдение сроков предоставления муниципальной услуги и условий ожидания приема;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- своевременное, полное информирование о муниципальной услуге посредством различных форм информирования, предусмотренных п. 1.10.2 административного Регламента;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- обоснованность отказов в предоставлении муниципальной услуги;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- ресурсное обеспечение исполнения административного Регламента.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C63D5">
        <w:rPr>
          <w:b/>
        </w:rPr>
        <w:t>2.8.1.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2.8.2. Иные требования, в том числе учитывающие особенности предоставления муниципальной услуги в МФЦ.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определяет предмет обращения;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проводит проверку полномочий лица, подающего документы;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- в электронном виде (в составе пакетов электронных дел) в день обращения заявителя в МФЦ;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2.9. Особенности предоставления муниципальной услуги в электронном виде.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2.9.1.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2.9.2. Муниципальная услуга может быть получена через ПГУ ЛО следующими способами: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с обязательной личной явкой на прием в орган местного самоуправления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без личной явки на прием в орган местного самоуправления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2.9.3.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2.9.4. Для подачи заявления через ПГУ ЛО заявитель должен выполнить следующие действия: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пройти идентификацию и аутентификацию в ЕСИА;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в личном кабинете на ПГУ ЛО  заполнить в электронном виде заявление на оказание услуги;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приложить к заявлению отсканированные образы документов, необходимых для получения услуги;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2.9.5. В результате направления пакета электронных документов посредством ПГУ ЛО в соответствии с требованиями пунктов, соответственно, 2.6.2.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2.9.6.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2.9.7.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В случае,</w:t>
      </w:r>
      <w:r>
        <w:t xml:space="preserve"> если заявитель явился на прием</w:t>
      </w:r>
      <w:r w:rsidRPr="000C63D5">
        <w:t xml:space="preserve"> в указанное время, он обслуживается строго в это время. В случае, если заявитель явился позже, он обслуживается в порядке живой очереди. В </w:t>
      </w:r>
      <w:r>
        <w:t xml:space="preserve">обоих случаях ведущий прием </w:t>
      </w:r>
      <w:r w:rsidRPr="000C63D5">
        <w:t>ответственный специалист органа местного самоуправления отмечает факт явки заявителя в АИС "Межвед ЛО", переводит</w:t>
      </w:r>
      <w:r>
        <w:t xml:space="preserve"> дело</w:t>
      </w:r>
      <w:r w:rsidRPr="000C63D5">
        <w:t xml:space="preserve"> в статус "Прием заявителя окончен".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После рассмотрения документов и утверждения решения о предоставлении муниципальной услуги (отказе в предоставлении) </w:t>
      </w:r>
      <w:r>
        <w:t xml:space="preserve">специалист органа местного самоуправления </w:t>
      </w:r>
      <w:r w:rsidRPr="000C63D5">
        <w:t>заполняет предусмотренные в АИС «Межвед ЛО» формы о принятом решении и переводит дело в архив АИС "Межвед ЛО";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 xml:space="preserve">2.9.8. В случае поступления всех документов, указанных в пункте 2.6.2  настоящего административного регламента, и отвечающих требованиям, указанным в пункте 2.6.2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0C63D5"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2.6.2. настоящего административного регламента, и отвечающих требованиям, указанным в пункте 2.6.2 настоящего административного регламента.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III</w:t>
      </w:r>
      <w:r w:rsidRPr="000C63D5">
        <w:rPr>
          <w:b/>
          <w:bCs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</w:t>
      </w:r>
      <w:r w:rsidRPr="000C63D5">
        <w:rPr>
          <w:b/>
        </w:rPr>
        <w:t>, а также особенности выполнения административных процедур в многофункциональных центрах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3.1 Предоставление муниципальной услуги включает в себя последовательность следующих административных процедур:</w:t>
      </w:r>
    </w:p>
    <w:p w:rsidR="00DC55CE" w:rsidRPr="00791BEB" w:rsidRDefault="00DC55CE" w:rsidP="00791BEB">
      <w:pPr>
        <w:widowControl w:val="0"/>
        <w:autoSpaceDE w:val="0"/>
        <w:autoSpaceDN w:val="0"/>
        <w:adjustRightInd w:val="0"/>
        <w:ind w:firstLine="540"/>
        <w:jc w:val="both"/>
      </w:pPr>
      <w:r w:rsidRPr="00791BEB">
        <w:t>1) прием заявления о присвоении, изменении</w:t>
      </w:r>
      <w:r>
        <w:t>,</w:t>
      </w:r>
      <w:r w:rsidRPr="00791BEB">
        <w:t xml:space="preserve"> аннулировании адреса объекту адресации;</w:t>
      </w:r>
    </w:p>
    <w:p w:rsidR="00DC55CE" w:rsidRPr="00791BEB" w:rsidRDefault="00DC55CE" w:rsidP="00791BEB">
      <w:pPr>
        <w:widowControl w:val="0"/>
        <w:autoSpaceDE w:val="0"/>
        <w:autoSpaceDN w:val="0"/>
        <w:adjustRightInd w:val="0"/>
        <w:ind w:firstLine="540"/>
        <w:jc w:val="both"/>
      </w:pPr>
      <w:r w:rsidRPr="00791BEB"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DC55CE" w:rsidRPr="00791BEB" w:rsidRDefault="00DC55CE" w:rsidP="00791BEB">
      <w:pPr>
        <w:widowControl w:val="0"/>
        <w:autoSpaceDE w:val="0"/>
        <w:autoSpaceDN w:val="0"/>
        <w:adjustRightInd w:val="0"/>
        <w:ind w:firstLine="540"/>
        <w:jc w:val="both"/>
      </w:pPr>
      <w:r w:rsidRPr="00791BEB"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DC55CE" w:rsidRPr="00791BEB" w:rsidRDefault="00DC55CE" w:rsidP="00791BEB">
      <w:pPr>
        <w:widowControl w:val="0"/>
        <w:autoSpaceDE w:val="0"/>
        <w:autoSpaceDN w:val="0"/>
        <w:adjustRightInd w:val="0"/>
        <w:ind w:firstLine="540"/>
        <w:jc w:val="both"/>
      </w:pPr>
      <w:r w:rsidRPr="00791BEB"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DC55CE" w:rsidRPr="00791BEB" w:rsidRDefault="00DC55CE" w:rsidP="00791BEB">
      <w:pPr>
        <w:widowControl w:val="0"/>
        <w:autoSpaceDE w:val="0"/>
        <w:autoSpaceDN w:val="0"/>
        <w:adjustRightInd w:val="0"/>
        <w:ind w:firstLine="540"/>
        <w:jc w:val="both"/>
      </w:pPr>
      <w:r w:rsidRPr="00791BEB">
        <w:t>5) регистрация адреса объекта адресации в адресном реестре;</w:t>
      </w:r>
    </w:p>
    <w:p w:rsidR="00DC55CE" w:rsidRPr="00791BEB" w:rsidRDefault="00DC55CE" w:rsidP="00791BEB">
      <w:pPr>
        <w:widowControl w:val="0"/>
        <w:autoSpaceDE w:val="0"/>
        <w:autoSpaceDN w:val="0"/>
        <w:adjustRightInd w:val="0"/>
        <w:ind w:firstLine="540"/>
        <w:jc w:val="both"/>
      </w:pPr>
      <w:r w:rsidRPr="00791BEB">
        <w:t>6) подготовка и утверждение акта регистрации адреса объекта адресации;</w:t>
      </w:r>
    </w:p>
    <w:p w:rsidR="00DC55CE" w:rsidRPr="00791BEB" w:rsidRDefault="00DC55CE" w:rsidP="00791BEB">
      <w:pPr>
        <w:widowControl w:val="0"/>
        <w:autoSpaceDE w:val="0"/>
        <w:autoSpaceDN w:val="0"/>
        <w:adjustRightInd w:val="0"/>
        <w:ind w:firstLine="540"/>
        <w:jc w:val="both"/>
      </w:pPr>
      <w:r w:rsidRPr="00791BEB">
        <w:t>7) направление копии акта регистрации адреса объекта адресации в органы технической инвентаризации, почтовой связи (в иные органы по необходимости);</w:t>
      </w:r>
    </w:p>
    <w:p w:rsidR="00DC55CE" w:rsidRPr="00791BEB" w:rsidRDefault="00DC55CE" w:rsidP="00791BEB">
      <w:pPr>
        <w:widowControl w:val="0"/>
        <w:autoSpaceDE w:val="0"/>
        <w:autoSpaceDN w:val="0"/>
        <w:adjustRightInd w:val="0"/>
        <w:ind w:firstLine="540"/>
        <w:jc w:val="both"/>
      </w:pPr>
      <w:r w:rsidRPr="00791BEB">
        <w:t>8) выдача заявителю акта регистрации адреса объекта адресации либо отказа в присвоении адреса объекту адресации.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3.2. Основанием для начала предоставления муниципальной услуги и административной процедуры «Прием, первичная проверка и регистрация заявления и приложенных к нему документов с целью предоставления муниципальной услуги»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3.3.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164388">
          <w:t xml:space="preserve">приложение </w:t>
        </w:r>
      </w:hyperlink>
      <w:r w:rsidRPr="00164388">
        <w:t xml:space="preserve">№ 5 к административному регламенту) и приложенных к нему документов, указанных в </w:t>
      </w:r>
      <w:hyperlink w:anchor="Par144" w:history="1">
        <w:r w:rsidRPr="00164388">
          <w:t>пункте 2.6.2.</w:t>
        </w:r>
      </w:hyperlink>
      <w:r w:rsidRPr="00164388"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3.4.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3.5. Срок выполнения административной процедуры - не более 15 минут.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3.6. Основанием для начала административной процедуры «Рассмотрение и проверка заявления и приложенных к нему документов сотрудником администрации МО с целью установления факта наличия права на муниципальную услугу» является поступление зарегистрированного заявления с пакетом документов сотруднику администрации МО, ответственному за оказание муниципальной услуги.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3.7. Сотрудником администрации МО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3.8. Срок выполнения административной процедуры - не более 15 минут на одно заявление.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3.9. При обращении заявителя (представителя) лично на приеме сотрудником администрации МО, ответственным за прием документов: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- устанавливается личность заявителя (или его представителя);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- осуществляется сверка копий документов с оригиналами и заверение их своей подписью;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- заявление направляется в канцелярию администрации МО для регистрации.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202A82">
        <w:t>3</w:t>
      </w:r>
      <w:r w:rsidRPr="00164388">
        <w:t xml:space="preserve">.10. Основанием для начала административной процедуры «Направление запросов в организации, участвующие в предоставлении муниципальной услуги, в рамках межведомственного электронного взаимодействия» является соответствие представленного пакета документов перечню документов </w:t>
      </w:r>
      <w:hyperlink w:anchor="Par144" w:history="1">
        <w:r w:rsidRPr="00164388">
          <w:t>пункта 2.6.2.</w:t>
        </w:r>
      </w:hyperlink>
      <w:r w:rsidRPr="00164388">
        <w:t xml:space="preserve"> настоящего регламента.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202A82">
        <w:t>3</w:t>
      </w:r>
      <w:r w:rsidRPr="00164388">
        <w:t xml:space="preserve">.11. Для сбора необходимой информации согласно перечню </w:t>
      </w:r>
      <w:hyperlink w:anchor="Par152" w:history="1">
        <w:r w:rsidRPr="00164388">
          <w:t>пункта 2.6.1.</w:t>
        </w:r>
      </w:hyperlink>
      <w:r w:rsidRPr="00164388"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запросы, запросы уполномоченным специалистам администрации МО:</w:t>
      </w:r>
    </w:p>
    <w:p w:rsidR="00DC55CE" w:rsidRPr="00164388" w:rsidRDefault="00DC55CE" w:rsidP="00117B7D">
      <w:pPr>
        <w:ind w:firstLine="540"/>
        <w:jc w:val="both"/>
      </w:pPr>
      <w:r w:rsidRPr="00164388">
        <w:t>- Запрос в территориальные органы Федеральной службы государственной регистрации, кадастра и картографии – в отношении документов, указанных в п.п. 2.6.3.1., 2.6.3.2., 2.6.3.4.,2.6.3.5., 2.6.3.8., 2.6.3.9 настоящего регламента;</w:t>
      </w:r>
    </w:p>
    <w:p w:rsidR="00DC55CE" w:rsidRPr="00164388" w:rsidRDefault="00DC55CE" w:rsidP="00117B7D">
      <w:pPr>
        <w:ind w:firstLine="540"/>
        <w:jc w:val="both"/>
      </w:pPr>
      <w:r w:rsidRPr="00164388">
        <w:t>- Запрос уполномоченному специалисту администрации МО – в отношении документов, указанных в п.п. 2.6.3.3., 2.6.3.6, 2.6.3.7 настоящего регламента.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202A82">
        <w:t>3</w:t>
      </w:r>
      <w:r w:rsidRPr="00164388">
        <w:t>.12. Межведомственный запрос формируется и направляется в первый день начала данной административной процедуры.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164388">
        <w:t>Максимальное время, затраченное на административную процедуру, не должно превышать пяти дней.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202A82">
        <w:t>3</w:t>
      </w:r>
      <w:r w:rsidRPr="00164388">
        <w:t>.13.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.14. Основанием для начала административной процедуры «Подбор и изучение архивных, проектных и прочих материалов, необходимых для установления и оформления адресных документов» является получение ответственным специалистом администрации МО полного пакета документов, необходимого для оказания муниципальной услуги в соответствии с п. 2.6.1. настоящего регламента, а также отсутствие оснований для отказа в предоставлении муниципальной услуги, следующего из содержания таких документов.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.15. Специалист, ответственный за оказание муниципальной услуги, осуществляет подбор и изучение архивных, проектных и прочих материалов, изучает содержание документов необходимых для установления и оформления адресных документов.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202A82">
        <w:t>3</w:t>
      </w:r>
      <w:r w:rsidRPr="00164388">
        <w:t>.16. Максимальная продолжительность административной процедуры – 30 минут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 xml:space="preserve">.17. Основанием для начала административной процедуры «Обследование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объектов» является отсутствие оснований для отказа в предоставлении муниципальной услуги, следующего из содержания архивных, проектных документов и прочих материалов. 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.18. Специалист, ответственный за оказание муниципальной услуги, осуществляет обследование территории на местности, где расположен объект</w:t>
      </w:r>
      <w:r w:rsidRPr="00164388">
        <w:rPr>
          <w:strike/>
          <w:color w:val="FF0000"/>
        </w:rPr>
        <w:t xml:space="preserve"> </w:t>
      </w:r>
      <w:r w:rsidRPr="00164388">
        <w:t>адресации, для которого устанавливается адрес, а также осуществляет взаимное согласование устанавливаемых и существующих адресов близлежащих объектов.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.19. В случае установления адреса объекту адресации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.20. Максимальная продолжительность административной процедуры– 2 дня.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.21. Основанием для начала административной процедуры «Регистрация адреса объекта адресации в адресном реестре» является отсутствие оснований для отказа в предоставлении муниципальной услуги, возникших ранее, а также оснований для отказа, возникших в результате обследования территории на местности, где расположены объекты адресации.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.22. В случае отсутствия информации об адресуемом объекте в адресном реестре поселения, специалист ответственный за оказание муниципальной услуги, осуществляет регистрацию адреса объекта адресации в адресный реестр поселения.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.23. В случае предоставления заявителем документов, из которых усматривается, что объект адресации зарегистрирован в адресном реестре, но имеет адрес, отличающийся от адресов, используемых в представленных документах, специалист ответственный за оказании муниципальной услуги на основании архивных документов и записей производит идентификацию отношения данного объекта и используемых адресов.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164388">
        <w:t>Установленные отношения подтверждаются актом регистрации адреса объектам</w:t>
      </w:r>
      <w:r w:rsidRPr="00164388">
        <w:rPr>
          <w:strike/>
          <w:color w:val="FF0000"/>
        </w:rPr>
        <w:t xml:space="preserve"> </w:t>
      </w:r>
      <w:r w:rsidRPr="00164388">
        <w:t>адресации с обязательным указанием, что данный объект ранее в перечисленных документах был адресован иначе.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.24. Максимальная продолжительность административной процедуры – 15 минут.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.25. Основанием начала административной процедуры «Подготовка и утверждение постановления о присвоении, изменении  объекту адресации адреса, решения об отказе в присвоении объекту адресации адреса или аннулировании его адреса» является регистрация адреса или принятие решения об аннулировании адреса, отказе в присвоении адреса.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.26. Специалист, ответственный за оказание муниципальной услуги, осуществляет подготовку проекта постановления о присвоении, изменении объекту адресации адреса, или проекта решения об отказе в присвоении объекту адресации адреса или аннулировании его адреса, направляет его главе администрации МО для подписания.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164388">
        <w:t>Максимальная продолжительность административной процедуры– 3 дня.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.23. Специалист, ответственный за предоставление муниципальной услуги, направляет копии постановления (решения об отказе, аннулирования адреса) в органы технической инвентаризации, почтовой связи (в иные органы по необходимости) для сведения.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164388">
        <w:t>Максимальная продолжительность административного действия – 1 день.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.24. Основанием для начала административной процедуры «Выдача заявителю идентификатора постановления о присвоении, изменении  объекту адресации адреса, решения об отказе в присвоении объекту адресации адреса или аннулировании его адреса» является подписание главой администрации МО постановления о присвоении, изменении объекту адресации адреса, решения об отказе в присвоении объекту адресации адреса или аннулировании его адреса.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.25. Специалистом, осуществляющим прием заявления, производится выдача заявителю идентификатора постановления о присвоении, изменении объекту адресации адреса, решения об отказе в присвоении объекту адресации адреса или аннулировании его адреса (в том числе через филиал МФЦ), в случае подачи заявления через ПГУ ЛО заявителя также уведомляют через функционал личного кабинета либо способом указанным в заявлении.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.26.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DC55CE" w:rsidRPr="00164388" w:rsidRDefault="00DC55CE" w:rsidP="00117B7D">
      <w:pPr>
        <w:spacing w:before="100" w:beforeAutospacing="1" w:after="100" w:afterAutospacing="1"/>
        <w:ind w:firstLine="540"/>
        <w:contextualSpacing/>
        <w:jc w:val="both"/>
      </w:pPr>
      <w:r w:rsidRPr="00202A82">
        <w:t>3</w:t>
      </w:r>
      <w:r w:rsidRPr="00164388">
        <w:t>.27. Форма отказа в предоставлении муниципальной прилагается к настоящему регламенту (приложение № 6).</w:t>
      </w:r>
    </w:p>
    <w:p w:rsidR="00DC55CE" w:rsidRPr="00164388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202A82">
        <w:t>3</w:t>
      </w:r>
      <w:r w:rsidRPr="00164388">
        <w:t xml:space="preserve">.28. Блок-схема предоставления муниципальной услуги приведена в </w:t>
      </w:r>
      <w:hyperlink w:anchor="Par510" w:history="1">
        <w:r w:rsidRPr="00164388">
          <w:t xml:space="preserve">приложении </w:t>
        </w:r>
      </w:hyperlink>
      <w:r w:rsidRPr="00164388">
        <w:t>3 к административному регламенту.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  <w:rPr>
          <w:b/>
          <w:spacing w:val="-7"/>
        </w:rPr>
      </w:pPr>
      <w:r>
        <w:rPr>
          <w:b/>
          <w:spacing w:val="-7"/>
          <w:lang w:val="en-US"/>
        </w:rPr>
        <w:t>I</w:t>
      </w:r>
      <w:r w:rsidRPr="000C63D5">
        <w:rPr>
          <w:b/>
          <w:spacing w:val="-7"/>
          <w:lang w:val="en-US"/>
        </w:rPr>
        <w:t>V</w:t>
      </w:r>
      <w:r w:rsidRPr="000C63D5">
        <w:rPr>
          <w:b/>
          <w:spacing w:val="-7"/>
        </w:rPr>
        <w:t xml:space="preserve">. Формы контроля за предоставлением </w:t>
      </w:r>
      <w:r w:rsidRPr="000C63D5">
        <w:rPr>
          <w:b/>
        </w:rPr>
        <w:t>муниципальной услуги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</w:pP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.2. Текущий контроль за совершением действий и принятием решений при предоставлении </w:t>
      </w:r>
      <w:r w:rsidRPr="000C63D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0C63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DC55CE" w:rsidRPr="000C63D5" w:rsidRDefault="00DC55CE" w:rsidP="00117B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DC55CE" w:rsidRPr="000C63D5" w:rsidRDefault="00DC55CE" w:rsidP="00117B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DC55CE" w:rsidRPr="000C63D5" w:rsidRDefault="00DC55CE" w:rsidP="00117B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C63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DC55CE" w:rsidRPr="000C63D5" w:rsidRDefault="00DC55CE" w:rsidP="00117B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C63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DC55CE" w:rsidRPr="000C63D5" w:rsidRDefault="00DC55CE" w:rsidP="00117B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.3. Текущий контроль за регистрацией входящей и исходящей корреспонденции (заявлений о предоставлении </w:t>
      </w:r>
      <w:r w:rsidRPr="000C63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0C63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DC55CE" w:rsidRPr="000C63D5" w:rsidRDefault="00DC55CE" w:rsidP="00117B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DC55CE" w:rsidRPr="000C63D5" w:rsidRDefault="00DC55CE" w:rsidP="00117B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.5.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C55CE" w:rsidRPr="000C63D5" w:rsidRDefault="00DC55CE" w:rsidP="00117B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0C63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DC55CE" w:rsidRPr="000C63D5" w:rsidRDefault="00DC55CE" w:rsidP="00117B7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DC55CE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C63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DC55CE" w:rsidRPr="00194E3C" w:rsidRDefault="00DC55CE" w:rsidP="00194E3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94E3C">
        <w:rPr>
          <w:rFonts w:ascii="Times New Roman" w:hAnsi="Times New Roman" w:cs="Times New Roman"/>
          <w:spacing w:val="-7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C55CE" w:rsidRPr="000C63D5" w:rsidRDefault="00DC55CE" w:rsidP="00117B7D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C55CE" w:rsidRPr="000C63D5" w:rsidRDefault="00DC55CE" w:rsidP="00117B7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C63D5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DC55CE" w:rsidRPr="000C63D5" w:rsidRDefault="00DC55CE" w:rsidP="00117B7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0C63D5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C63D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муниципальных служащих</w:t>
      </w:r>
    </w:p>
    <w:p w:rsidR="00DC55CE" w:rsidRPr="000C63D5" w:rsidRDefault="00DC55CE" w:rsidP="00117B7D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C63D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.2. Предметом обжалования являются неправомерные действия (бездействие) уполномоченного на предоставление </w:t>
      </w:r>
      <w:r w:rsidRPr="000C63D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C63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C63D5">
        <w:rPr>
          <w:rFonts w:ascii="Times New Roman" w:hAnsi="Times New Roman" w:cs="Times New Roman"/>
          <w:sz w:val="24"/>
          <w:szCs w:val="24"/>
        </w:rPr>
        <w:t>27 июля 2010 г. №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DC55CE" w:rsidRPr="00194E3C" w:rsidRDefault="00DC55CE" w:rsidP="00194E3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94E3C">
        <w:rPr>
          <w:rFonts w:ascii="Times New Roman" w:hAnsi="Times New Roman" w:cs="Times New Roman"/>
          <w:spacing w:val="-7"/>
          <w:sz w:val="24"/>
          <w:szCs w:val="24"/>
        </w:rPr>
        <w:t xml:space="preserve"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регламента, </w:t>
      </w:r>
      <w:r>
        <w:rPr>
          <w:rFonts w:ascii="Times New Roman" w:hAnsi="Times New Roman" w:cs="Times New Roman"/>
          <w:spacing w:val="-7"/>
          <w:sz w:val="24"/>
          <w:szCs w:val="24"/>
        </w:rPr>
        <w:t>которая</w:t>
      </w:r>
      <w:r w:rsidRPr="00194E3C">
        <w:rPr>
          <w:rFonts w:ascii="Times New Roman" w:hAnsi="Times New Roman" w:cs="Times New Roman"/>
          <w:spacing w:val="-7"/>
          <w:sz w:val="24"/>
          <w:szCs w:val="24"/>
        </w:rPr>
        <w:t xml:space="preserve"> подается в администрацию в письменной форме на бумажном носителе или в электронной ф</w:t>
      </w:r>
      <w:r>
        <w:rPr>
          <w:rFonts w:ascii="Times New Roman" w:hAnsi="Times New Roman" w:cs="Times New Roman"/>
          <w:spacing w:val="-7"/>
          <w:sz w:val="24"/>
          <w:szCs w:val="24"/>
        </w:rPr>
        <w:t>орме и р</w:t>
      </w:r>
      <w:r w:rsidRPr="00194E3C">
        <w:rPr>
          <w:rFonts w:ascii="Times New Roman" w:hAnsi="Times New Roman" w:cs="Times New Roman"/>
          <w:spacing w:val="-7"/>
          <w:sz w:val="24"/>
          <w:szCs w:val="24"/>
        </w:rPr>
        <w:t>егистрируется в день ее поступления.</w:t>
      </w:r>
    </w:p>
    <w:p w:rsidR="00DC55CE" w:rsidRPr="00194E3C" w:rsidRDefault="00DC55CE" w:rsidP="00194E3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94E3C">
        <w:rPr>
          <w:rFonts w:ascii="Times New Roman" w:hAnsi="Times New Roman" w:cs="Times New Roman"/>
          <w:spacing w:val="-7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C55CE" w:rsidRPr="00194E3C" w:rsidRDefault="00DC55CE" w:rsidP="00194E3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94E3C">
        <w:rPr>
          <w:rFonts w:ascii="Times New Roman" w:hAnsi="Times New Roman" w:cs="Times New Roman"/>
          <w:spacing w:val="-7"/>
          <w:sz w:val="24"/>
          <w:szCs w:val="24"/>
        </w:rPr>
        <w:t>В письменной жалобе в обязательном порядке указывается:</w:t>
      </w:r>
    </w:p>
    <w:p w:rsidR="00DC55CE" w:rsidRPr="00194E3C" w:rsidRDefault="00DC55CE" w:rsidP="00194E3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94E3C">
        <w:rPr>
          <w:rFonts w:ascii="Times New Roman" w:hAnsi="Times New Roman" w:cs="Times New Roman"/>
          <w:spacing w:val="-7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5CE" w:rsidRPr="00194E3C" w:rsidRDefault="00DC55CE" w:rsidP="00194E3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94E3C">
        <w:rPr>
          <w:rFonts w:ascii="Times New Roman" w:hAnsi="Times New Roman" w:cs="Times New Roman"/>
          <w:spacing w:val="-7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5CE" w:rsidRPr="00194E3C" w:rsidRDefault="00DC55CE" w:rsidP="00194E3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94E3C">
        <w:rPr>
          <w:rFonts w:ascii="Times New Roman" w:hAnsi="Times New Roman" w:cs="Times New Roman"/>
          <w:spacing w:val="-7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5CE" w:rsidRPr="00194E3C" w:rsidRDefault="00DC55CE" w:rsidP="00194E3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94E3C">
        <w:rPr>
          <w:rFonts w:ascii="Times New Roman" w:hAnsi="Times New Roman" w:cs="Times New Roman"/>
          <w:spacing w:val="-7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.5. Заинтересованное лицо имеет право на получение в органе, предоставляющего </w:t>
      </w:r>
      <w:r w:rsidRPr="000C63D5">
        <w:rPr>
          <w:rFonts w:ascii="Times New Roman" w:hAnsi="Times New Roman" w:cs="Times New Roman"/>
          <w:sz w:val="24"/>
          <w:szCs w:val="24"/>
        </w:rPr>
        <w:t>муниципальную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C63D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C63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.6. Жалоба, поступившая в орган местного самоуправления, рассматривается в течение 15 дней со дня ее регистрации.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4388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2A82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2A82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2A82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2A82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2A82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0C63D5">
        <w:rPr>
          <w:rFonts w:ascii="Times New Roman" w:hAnsi="Times New Roman" w:cs="Times New Roman"/>
          <w:spacing w:val="-7"/>
          <w:sz w:val="24"/>
          <w:szCs w:val="24"/>
        </w:rPr>
        <w:t>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C63D5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DC55CE" w:rsidRPr="000C63D5" w:rsidRDefault="00DC55CE" w:rsidP="00117B7D">
      <w:pPr>
        <w:autoSpaceDE w:val="0"/>
        <w:autoSpaceDN w:val="0"/>
        <w:adjustRightInd w:val="0"/>
        <w:ind w:firstLine="709"/>
        <w:jc w:val="both"/>
      </w:pPr>
      <w:r w:rsidRPr="000C63D5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C55CE" w:rsidRPr="000C63D5" w:rsidRDefault="00DC55CE" w:rsidP="00117B7D">
      <w:pPr>
        <w:tabs>
          <w:tab w:val="left" w:pos="142"/>
          <w:tab w:val="left" w:pos="284"/>
        </w:tabs>
        <w:ind w:firstLine="709"/>
        <w:jc w:val="both"/>
      </w:pPr>
      <w:r w:rsidRPr="000C63D5"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DC55CE" w:rsidRPr="000C63D5" w:rsidRDefault="00DC55CE" w:rsidP="00117B7D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202A82" w:rsidRDefault="00DC55CE" w:rsidP="00117B7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441"/>
      <w:bookmarkEnd w:id="3"/>
    </w:p>
    <w:p w:rsidR="00DC55CE" w:rsidRPr="00194E3C" w:rsidRDefault="00DC55CE" w:rsidP="00117B7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Pr="00194E3C">
        <w:rPr>
          <w:b/>
        </w:rPr>
        <w:t>Приложения к административному регламенту</w:t>
      </w:r>
    </w:p>
    <w:p w:rsidR="00DC55CE" w:rsidRPr="00194E3C" w:rsidRDefault="00DC55CE" w:rsidP="00194E3C">
      <w:pPr>
        <w:widowControl w:val="0"/>
        <w:autoSpaceDE w:val="0"/>
        <w:autoSpaceDN w:val="0"/>
        <w:adjustRightInd w:val="0"/>
        <w:ind w:left="5220"/>
        <w:jc w:val="right"/>
        <w:outlineLvl w:val="1"/>
      </w:pPr>
    </w:p>
    <w:p w:rsidR="00DC55CE" w:rsidRPr="00194E3C" w:rsidRDefault="00DC55CE" w:rsidP="00194E3C">
      <w:pPr>
        <w:ind w:left="5220"/>
        <w:jc w:val="both"/>
      </w:pPr>
      <w:r w:rsidRPr="00194E3C">
        <w:t>Приложение 1</w:t>
      </w:r>
    </w:p>
    <w:p w:rsidR="00DC55CE" w:rsidRPr="00194E3C" w:rsidRDefault="00DC55CE" w:rsidP="00194E3C">
      <w:pPr>
        <w:ind w:left="5220"/>
        <w:jc w:val="both"/>
      </w:pPr>
      <w:r w:rsidRPr="00194E3C">
        <w:t>к административному регламенту «Присвоение, изменение</w:t>
      </w:r>
      <w:r>
        <w:t xml:space="preserve"> и</w:t>
      </w:r>
      <w:r w:rsidRPr="00194E3C">
        <w:t xml:space="preserve"> аннулирование адресов»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Default="00DC55CE" w:rsidP="00117B7D">
      <w:pPr>
        <w:jc w:val="center"/>
      </w:pPr>
      <w:r w:rsidRPr="00A0188C">
        <w:t>Информация о местах нахождения и графике работы, справочных телефонах и адресах органа местного самоуправления</w:t>
      </w:r>
    </w:p>
    <w:p w:rsidR="00DC55CE" w:rsidRDefault="00DC55CE" w:rsidP="00117B7D">
      <w:pPr>
        <w:jc w:val="center"/>
      </w:pPr>
    </w:p>
    <w:p w:rsidR="00DC55CE" w:rsidRPr="00824D2D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824D2D">
        <w:t>Адрес администрации муниципального образования «</w:t>
      </w:r>
      <w:r>
        <w:t>Агалатовское</w:t>
      </w:r>
      <w:r w:rsidRPr="00824D2D">
        <w:t xml:space="preserve"> сельское поселение» Всеволожского муниципального района Ленинградской области:</w:t>
      </w:r>
    </w:p>
    <w:p w:rsidR="00DC55CE" w:rsidRPr="00824D2D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A33ECF">
        <w:t xml:space="preserve">188653, Ленинградская область, Всеволожский район, д. Агалатово, в/г д. 158  </w:t>
      </w:r>
    </w:p>
    <w:p w:rsidR="00DC55CE" w:rsidRPr="00A33ECF" w:rsidRDefault="00DC55CE" w:rsidP="00117B7D">
      <w:pPr>
        <w:widowControl w:val="0"/>
        <w:autoSpaceDE w:val="0"/>
        <w:autoSpaceDN w:val="0"/>
        <w:adjustRightInd w:val="0"/>
        <w:ind w:firstLine="540"/>
        <w:jc w:val="both"/>
      </w:pPr>
      <w:r w:rsidRPr="00824D2D">
        <w:t xml:space="preserve">Справочный телефон: </w:t>
      </w:r>
      <w:r w:rsidRPr="00A33ECF">
        <w:t xml:space="preserve">8(813-70) 58-222 </w:t>
      </w:r>
    </w:p>
    <w:p w:rsidR="00DC55CE" w:rsidRPr="00A33ECF" w:rsidRDefault="00DC55CE" w:rsidP="00117B7D">
      <w:pPr>
        <w:tabs>
          <w:tab w:val="left" w:pos="720"/>
        </w:tabs>
        <w:ind w:firstLine="540"/>
        <w:jc w:val="both"/>
      </w:pPr>
      <w:r w:rsidRPr="00A33ECF">
        <w:t>Адрес электронной почты: agalatovo-adm@mail.ru</w:t>
      </w:r>
    </w:p>
    <w:p w:rsidR="00DC55CE" w:rsidRPr="00A33ECF" w:rsidRDefault="00DC55CE" w:rsidP="00117B7D">
      <w:pPr>
        <w:tabs>
          <w:tab w:val="left" w:pos="720"/>
        </w:tabs>
        <w:ind w:firstLine="540"/>
        <w:jc w:val="both"/>
      </w:pPr>
      <w:r w:rsidRPr="00A33ECF">
        <w:t>Сайт: http://www. agalatovo.org</w:t>
      </w:r>
    </w:p>
    <w:p w:rsidR="00DC55CE" w:rsidRPr="00A33ECF" w:rsidRDefault="00DC55CE" w:rsidP="00117B7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C55CE" w:rsidRPr="00A0188C" w:rsidTr="00117B7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88C">
              <w:t>Дни недели, время работы администрации МО</w:t>
            </w: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88C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88C">
              <w:t>Время</w:t>
            </w: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с 09.00 до 17.00,</w:t>
            </w: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перерыв с 13.00 до 14.00</w:t>
            </w: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55CE" w:rsidRPr="00A0188C" w:rsidRDefault="00DC55CE" w:rsidP="00117B7D">
      <w:pPr>
        <w:widowControl w:val="0"/>
        <w:autoSpaceDE w:val="0"/>
        <w:autoSpaceDN w:val="0"/>
        <w:adjustRightInd w:val="0"/>
        <w:jc w:val="both"/>
      </w:pPr>
    </w:p>
    <w:p w:rsidR="00DC55CE" w:rsidRPr="00A0188C" w:rsidRDefault="00DC55CE" w:rsidP="00117B7D">
      <w:pPr>
        <w:widowControl w:val="0"/>
        <w:autoSpaceDE w:val="0"/>
        <w:autoSpaceDN w:val="0"/>
        <w:adjustRightInd w:val="0"/>
        <w:jc w:val="both"/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C55CE" w:rsidRPr="00A0188C" w:rsidTr="00117B7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88C">
              <w:t>Дни недели, время работы канцелярии администрации МО</w:t>
            </w: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88C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88C">
              <w:t>Время</w:t>
            </w: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с 09.00 до 17.00,</w:t>
            </w: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перерыв с 13.00 до 14.00</w:t>
            </w: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5CE" w:rsidRPr="00A0188C" w:rsidTr="00117B7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  <w:r w:rsidRPr="00A0188C"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E" w:rsidRPr="00A0188C" w:rsidRDefault="00DC55CE" w:rsidP="00117B7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55CE" w:rsidRPr="00A0188C" w:rsidRDefault="00DC55CE" w:rsidP="00117B7D">
      <w:pPr>
        <w:widowControl w:val="0"/>
        <w:autoSpaceDE w:val="0"/>
        <w:autoSpaceDN w:val="0"/>
        <w:adjustRightInd w:val="0"/>
      </w:pPr>
    </w:p>
    <w:p w:rsidR="00DC55CE" w:rsidRDefault="00DC55CE" w:rsidP="00117B7D">
      <w:pPr>
        <w:jc w:val="right"/>
      </w:pPr>
    </w:p>
    <w:p w:rsidR="00DC55CE" w:rsidRDefault="00DC55CE" w:rsidP="00117B7D">
      <w:pPr>
        <w:jc w:val="right"/>
      </w:pPr>
    </w:p>
    <w:p w:rsidR="00DC55CE" w:rsidRDefault="00DC55CE" w:rsidP="00117B7D">
      <w:pPr>
        <w:jc w:val="right"/>
      </w:pPr>
    </w:p>
    <w:p w:rsidR="00DC55CE" w:rsidRDefault="00DC55CE" w:rsidP="00117B7D">
      <w:pPr>
        <w:jc w:val="right"/>
      </w:pPr>
    </w:p>
    <w:p w:rsidR="00DC55CE" w:rsidRDefault="00DC55CE" w:rsidP="00117B7D">
      <w:pPr>
        <w:jc w:val="right"/>
      </w:pPr>
    </w:p>
    <w:p w:rsidR="00DC55CE" w:rsidRDefault="00DC55CE" w:rsidP="00117B7D">
      <w:pPr>
        <w:jc w:val="right"/>
      </w:pPr>
    </w:p>
    <w:p w:rsidR="00DC55CE" w:rsidRDefault="00DC55CE" w:rsidP="00117B7D">
      <w:pPr>
        <w:jc w:val="right"/>
      </w:pPr>
    </w:p>
    <w:p w:rsidR="00DC55CE" w:rsidRDefault="00DC55CE" w:rsidP="00117B7D">
      <w:pPr>
        <w:jc w:val="right"/>
      </w:pPr>
    </w:p>
    <w:p w:rsidR="00DC55CE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194E3C" w:rsidRDefault="00DC55CE" w:rsidP="00194E3C">
      <w:pPr>
        <w:ind w:left="5220"/>
        <w:jc w:val="both"/>
      </w:pPr>
      <w:r>
        <w:rPr>
          <w:sz w:val="20"/>
          <w:szCs w:val="20"/>
        </w:rPr>
        <w:br w:type="page"/>
      </w:r>
      <w:r w:rsidRPr="00194E3C">
        <w:t>Приложение 2</w:t>
      </w:r>
    </w:p>
    <w:p w:rsidR="00DC55CE" w:rsidRPr="00194E3C" w:rsidRDefault="00DC55CE" w:rsidP="00194E3C">
      <w:pPr>
        <w:ind w:left="5220"/>
        <w:jc w:val="both"/>
      </w:pPr>
      <w:r w:rsidRPr="00194E3C">
        <w:t>к административному «Присвоение, изменение и аннулирование адресов»</w:t>
      </w:r>
    </w:p>
    <w:p w:rsidR="00DC55CE" w:rsidRPr="000C63D5" w:rsidRDefault="00DC55CE" w:rsidP="00117B7D">
      <w:pPr>
        <w:jc w:val="center"/>
      </w:pPr>
    </w:p>
    <w:p w:rsidR="00DC55CE" w:rsidRDefault="00DC55CE" w:rsidP="00117B7D">
      <w:pPr>
        <w:jc w:val="center"/>
      </w:pPr>
      <w:r w:rsidRPr="000C63D5">
        <w:t>Информация о местах нахождения и графике работы, справочных телефонах и адресах электронной почты МФЦ</w:t>
      </w:r>
    </w:p>
    <w:p w:rsidR="00DC55CE" w:rsidRPr="000C63D5" w:rsidRDefault="00DC55CE" w:rsidP="00117B7D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DC55CE" w:rsidRPr="000C63D5" w:rsidTr="00117B7D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DC55CE" w:rsidRPr="000C63D5" w:rsidRDefault="00DC55CE" w:rsidP="00117B7D">
            <w:pPr>
              <w:widowControl w:val="0"/>
              <w:tabs>
                <w:tab w:val="left" w:pos="0"/>
              </w:tabs>
              <w:ind w:right="-49"/>
              <w:jc w:val="center"/>
              <w:rPr>
                <w:color w:val="000000"/>
              </w:rPr>
            </w:pPr>
            <w:r w:rsidRPr="000C63D5">
              <w:rPr>
                <w:color w:val="000000"/>
              </w:rPr>
              <w:t>№</w:t>
            </w:r>
          </w:p>
          <w:p w:rsidR="00DC55CE" w:rsidRPr="000C63D5" w:rsidRDefault="00DC55CE" w:rsidP="00117B7D">
            <w:pPr>
              <w:widowControl w:val="0"/>
              <w:jc w:val="center"/>
              <w:rPr>
                <w:color w:val="000000"/>
              </w:rPr>
            </w:pPr>
            <w:r w:rsidRPr="000C63D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C55CE" w:rsidRPr="000C63D5" w:rsidRDefault="00DC55CE" w:rsidP="00117B7D">
            <w:pPr>
              <w:widowControl w:val="0"/>
              <w:jc w:val="center"/>
              <w:rPr>
                <w:color w:val="000000"/>
              </w:rPr>
            </w:pPr>
            <w:r w:rsidRPr="000C63D5">
              <w:rPr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C55CE" w:rsidRPr="000C63D5" w:rsidRDefault="00DC55CE" w:rsidP="00117B7D">
            <w:pPr>
              <w:widowControl w:val="0"/>
              <w:jc w:val="center"/>
              <w:rPr>
                <w:color w:val="000000"/>
              </w:rPr>
            </w:pPr>
            <w:r w:rsidRPr="000C63D5">
              <w:rPr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C55CE" w:rsidRPr="000C63D5" w:rsidRDefault="00DC55CE" w:rsidP="00117B7D">
            <w:pPr>
              <w:widowControl w:val="0"/>
              <w:jc w:val="center"/>
              <w:rPr>
                <w:color w:val="000000"/>
              </w:rPr>
            </w:pPr>
            <w:r w:rsidRPr="000C63D5">
              <w:rPr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DC55CE" w:rsidRPr="000C63D5" w:rsidRDefault="00DC55CE" w:rsidP="00117B7D">
            <w:pPr>
              <w:widowControl w:val="0"/>
              <w:jc w:val="center"/>
              <w:rPr>
                <w:color w:val="000000"/>
              </w:rPr>
            </w:pPr>
            <w:r w:rsidRPr="000C63D5">
              <w:rPr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C55CE" w:rsidRPr="000C63D5" w:rsidRDefault="00DC55CE" w:rsidP="00117B7D">
            <w:pPr>
              <w:widowControl w:val="0"/>
              <w:jc w:val="center"/>
              <w:rPr>
                <w:color w:val="000000"/>
              </w:rPr>
            </w:pPr>
            <w:r w:rsidRPr="000C63D5">
              <w:rPr>
                <w:b/>
                <w:bCs/>
                <w:color w:val="000000"/>
              </w:rPr>
              <w:t>Телефон</w:t>
            </w:r>
          </w:p>
        </w:tc>
      </w:tr>
      <w:tr w:rsidR="00DC55CE" w:rsidRPr="000C63D5" w:rsidTr="00117B7D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ind w:left="180"/>
              <w:rPr>
                <w:color w:val="000000"/>
              </w:rPr>
            </w:pPr>
            <w:r w:rsidRPr="000C63D5">
              <w:rPr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 xml:space="preserve">С 9.00 до 21.00, ежедневно, </w:t>
            </w:r>
          </w:p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ind w:left="85"/>
              <w:rPr>
                <w:color w:val="000000"/>
              </w:rPr>
            </w:pPr>
            <w:hyperlink r:id="rId26" w:history="1">
              <w:r w:rsidRPr="00096E1E">
                <w:rPr>
                  <w:rStyle w:val="Hyperlink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jc w:val="center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456-18-88</w:t>
            </w:r>
          </w:p>
        </w:tc>
      </w:tr>
      <w:tr w:rsidR="00DC55CE" w:rsidRPr="000C63D5" w:rsidTr="00117B7D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ind w:left="18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 xml:space="preserve">С 9.00 до 21.00, ежедневно, </w:t>
            </w:r>
          </w:p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hyperlink r:id="rId27" w:history="1">
              <w:r w:rsidRPr="00096E1E">
                <w:rPr>
                  <w:rStyle w:val="Hyperlink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</w:p>
        </w:tc>
      </w:tr>
      <w:tr w:rsidR="00DC55CE" w:rsidRPr="000C63D5" w:rsidTr="00117B7D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ind w:left="18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 xml:space="preserve">Филиал ГБУ </w:t>
            </w:r>
            <w:r w:rsidRPr="000C63D5">
              <w:rPr>
                <w:bCs/>
                <w:color w:val="000000"/>
                <w:lang w:val="en-US"/>
              </w:rPr>
              <w:t>JIO</w:t>
            </w:r>
            <w:r w:rsidRPr="000C63D5">
              <w:rPr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С 9.00 до 21.00, ежедневно,</w:t>
            </w:r>
          </w:p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hyperlink r:id="rId28" w:history="1">
              <w:r w:rsidRPr="00096E1E">
                <w:rPr>
                  <w:rStyle w:val="Hyperlink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</w:p>
        </w:tc>
      </w:tr>
      <w:tr w:rsidR="00DC55CE" w:rsidRPr="000C63D5" w:rsidTr="00117B7D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ind w:left="18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С 9.00 до 21.00, ежедневно,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</w:pPr>
            <w:hyperlink r:id="rId29" w:history="1">
              <w:r w:rsidRPr="00096E1E">
                <w:rPr>
                  <w:rStyle w:val="Hyperlink"/>
                </w:rPr>
                <w:t>mfcvolosovo@gmail.</w:t>
              </w:r>
              <w:r w:rsidRPr="00096E1E">
                <w:rPr>
                  <w:rStyle w:val="Hyperlink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</w:p>
        </w:tc>
      </w:tr>
      <w:tr w:rsidR="00DC55CE" w:rsidRPr="000C63D5" w:rsidTr="00117B7D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ind w:left="18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 xml:space="preserve">Филиал ГБУ ЛО «МФЦ» 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«Выборгский»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  <w:lang w:val="en-US"/>
              </w:rPr>
            </w:pPr>
            <w:r w:rsidRPr="000C63D5">
              <w:rPr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С 9.00 до 21.00, ежедневно,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lang w:val="en-US"/>
              </w:rPr>
            </w:pPr>
            <w:hyperlink r:id="rId30" w:history="1">
              <w:r w:rsidRPr="00096E1E">
                <w:rPr>
                  <w:rStyle w:val="Hyperlink"/>
                  <w:lang w:val="en-US"/>
                </w:rPr>
                <w:t>mfcvyborg@gmail.com</w:t>
              </w:r>
            </w:hyperlink>
          </w:p>
          <w:p w:rsidR="00DC55CE" w:rsidRPr="000C63D5" w:rsidRDefault="00DC55CE" w:rsidP="00117B7D">
            <w:pPr>
              <w:widowControl w:val="0"/>
              <w:rPr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</w:p>
        </w:tc>
      </w:tr>
      <w:tr w:rsidR="00DC55CE" w:rsidRPr="000C63D5" w:rsidTr="00117B7D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ind w:left="18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 xml:space="preserve">Филиал ГБУ ЛО «МФЦ» 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«Тихвинский»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187550, Ленинградская область, г.Тихвин, 1микрорайон, д.2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С 9.00 до 21.00, ежедневно,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</w:pPr>
          </w:p>
        </w:tc>
        <w:tc>
          <w:tcPr>
            <w:tcW w:w="12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</w:p>
        </w:tc>
      </w:tr>
      <w:tr w:rsidR="00DC55CE" w:rsidRPr="000C63D5" w:rsidTr="00117B7D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ind w:left="18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0C63D5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0C63D5">
              <w:rPr>
                <w:bCs/>
                <w:color w:val="000000"/>
                <w:lang w:eastAsia="ar-SA"/>
              </w:rPr>
              <w:t>187700,</w:t>
            </w:r>
          </w:p>
          <w:p w:rsidR="00DC55CE" w:rsidRPr="000C63D5" w:rsidRDefault="00DC55CE" w:rsidP="00117B7D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0C63D5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0C63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DC55CE" w:rsidRPr="000C63D5" w:rsidRDefault="00DC55CE" w:rsidP="00117B7D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0C63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</w:pPr>
          </w:p>
        </w:tc>
        <w:tc>
          <w:tcPr>
            <w:tcW w:w="12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</w:p>
        </w:tc>
      </w:tr>
      <w:tr w:rsidR="00DC55CE" w:rsidRPr="000C63D5" w:rsidTr="00117B7D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color w:val="000000"/>
              </w:rPr>
            </w:pPr>
            <w:r w:rsidRPr="000C63D5">
              <w:rPr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 xml:space="preserve">пн-чт – 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 xml:space="preserve">с 9.00 до 18.00, </w:t>
            </w:r>
          </w:p>
          <w:p w:rsidR="00DC55CE" w:rsidRPr="000C63D5" w:rsidRDefault="00DC55CE" w:rsidP="00117B7D">
            <w:pPr>
              <w:widowControl w:val="0"/>
              <w:rPr>
                <w:bCs/>
                <w:color w:val="000000"/>
              </w:rPr>
            </w:pPr>
            <w:r w:rsidRPr="000C63D5">
              <w:rPr>
                <w:bCs/>
                <w:color w:val="000000"/>
              </w:rPr>
              <w:t xml:space="preserve">пт. – </w:t>
            </w:r>
          </w:p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с 9.00 до 17.00, перерыв с</w:t>
            </w:r>
          </w:p>
          <w:p w:rsidR="00DC55CE" w:rsidRPr="000C63D5" w:rsidRDefault="00DC55CE" w:rsidP="00117B7D">
            <w:pPr>
              <w:widowControl w:val="0"/>
              <w:tabs>
                <w:tab w:val="left" w:pos="733"/>
              </w:tabs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13.00 до 13.48, выходные дни -</w:t>
            </w:r>
          </w:p>
          <w:p w:rsidR="00DC55CE" w:rsidRPr="000C63D5" w:rsidRDefault="00DC55CE" w:rsidP="00117B7D">
            <w:pPr>
              <w:widowControl w:val="0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ind w:left="85"/>
              <w:rPr>
                <w:color w:val="000000"/>
              </w:rPr>
            </w:pPr>
            <w:hyperlink r:id="rId31" w:history="1">
              <w:r w:rsidRPr="000C63D5">
                <w:rPr>
                  <w:color w:val="0066CC"/>
                  <w:u w:val="single"/>
                  <w:lang w:val="en-US"/>
                </w:rPr>
                <w:t>mfc-info@lenreg.ru</w:t>
              </w:r>
            </w:hyperlink>
            <w:r w:rsidRPr="000C63D5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DC55CE" w:rsidRPr="000C63D5" w:rsidRDefault="00DC55CE" w:rsidP="00117B7D">
            <w:pPr>
              <w:widowControl w:val="0"/>
              <w:ind w:left="-12" w:firstLine="12"/>
              <w:jc w:val="center"/>
              <w:rPr>
                <w:color w:val="000000"/>
              </w:rPr>
            </w:pPr>
            <w:r w:rsidRPr="000C63D5">
              <w:rPr>
                <w:bCs/>
                <w:color w:val="000000"/>
              </w:rPr>
              <w:t>577-47-30</w:t>
            </w:r>
          </w:p>
        </w:tc>
      </w:tr>
    </w:tbl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0C63D5" w:rsidRDefault="00DC55CE" w:rsidP="00117B7D">
      <w:pPr>
        <w:jc w:val="right"/>
      </w:pPr>
    </w:p>
    <w:p w:rsidR="00DC55CE" w:rsidRPr="00194E3C" w:rsidRDefault="00DC55CE" w:rsidP="00194E3C">
      <w:pPr>
        <w:ind w:left="5220"/>
        <w:jc w:val="both"/>
      </w:pPr>
      <w:r>
        <w:br w:type="page"/>
      </w:r>
      <w:r w:rsidRPr="00194E3C">
        <w:t>Приложение 3</w:t>
      </w:r>
    </w:p>
    <w:p w:rsidR="00DC55CE" w:rsidRPr="00194E3C" w:rsidRDefault="00DC55CE" w:rsidP="00194E3C">
      <w:pPr>
        <w:ind w:left="5220"/>
        <w:jc w:val="both"/>
      </w:pPr>
      <w:r>
        <w:t xml:space="preserve">к административному регламенту </w:t>
      </w:r>
      <w:r w:rsidRPr="00194E3C">
        <w:t>«Присвоение, изменение</w:t>
      </w:r>
      <w:r>
        <w:t xml:space="preserve"> и</w:t>
      </w:r>
      <w:r w:rsidRPr="00194E3C">
        <w:t xml:space="preserve"> аннулирование адресов»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</w:pPr>
      <w:bookmarkStart w:id="4" w:name="Par510"/>
      <w:bookmarkEnd w:id="4"/>
      <w:r w:rsidRPr="000C63D5">
        <w:t>Блок-схема</w: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2" o:spid="_x0000_s1026" style="position:absolute;margin-left:45.5pt;margin-top:9.75pt;width:247pt;height:33.9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">
            <v:textbox>
              <w:txbxContent>
                <w:p w:rsidR="00DC55CE" w:rsidRPr="00E66225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 w:rsidRPr="00E66225">
                    <w:rPr>
                      <w:sz w:val="20"/>
                      <w:szCs w:val="20"/>
                    </w:rPr>
                    <w:t>Обращение заявителя с заявлением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tabs>
          <w:tab w:val="center" w:pos="4677"/>
        </w:tabs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7" type="#_x0000_t32" style="position:absolute;margin-left:236.3pt;margin-top:5.75pt;width:0;height:17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91MwIAAF4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AutoShape 13" o:spid="_x0000_s1028" type="#_x0000_t32" style="position:absolute;margin-left:93.5pt;margin-top:5.75pt;width:0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Qe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">
            <v:stroke endarrow="block"/>
          </v:shape>
        </w:pict>
      </w:r>
      <w:r w:rsidRPr="000C63D5">
        <w:tab/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4" o:spid="_x0000_s1029" style="position:absolute;margin-left:195.05pt;margin-top:11.05pt;width:91.35pt;height:39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">
            <v:textbox>
              <w:txbxContent>
                <w:p w:rsidR="00DC55CE" w:rsidRPr="00E66225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 w:rsidRPr="00E66225">
                    <w:rPr>
                      <w:sz w:val="20"/>
                      <w:szCs w:val="20"/>
                    </w:rPr>
                    <w:t>Лично или через МФЦ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0" style="position:absolute;margin-left:50.75pt;margin-top:11.05pt;width:91.35pt;height:39.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+dKwIAAE8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">
            <v:textbox>
              <w:txbxContent>
                <w:p w:rsidR="00DC55CE" w:rsidRPr="00E66225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 w:rsidRPr="00E66225">
                    <w:rPr>
                      <w:sz w:val="20"/>
                      <w:szCs w:val="20"/>
                    </w:rPr>
                    <w:t>Электронной почтой, почтой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AutoShape 17" o:spid="_x0000_s1031" type="#_x0000_t32" style="position:absolute;left:0;text-align:left;margin-left:93.5pt;margin-top:-.35pt;width:0;height:8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n7Mg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AutoShape 15" o:spid="_x0000_s1032" type="#_x0000_t32" style="position:absolute;left:0;text-align:left;margin-left:236.3pt;margin-top:-.35pt;width:0;height:1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GONA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">
            <v:stroke endarrow="block"/>
          </v:shape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5" o:spid="_x0000_s1033" style="position:absolute;margin-left:195.05pt;margin-top:4.95pt;width:263.7pt;height:46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">
            <v:textbox>
              <w:txbxContent>
                <w:p w:rsidR="00DC55CE" w:rsidRPr="00E66225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 w:rsidRPr="00E66225">
                    <w:rPr>
                      <w:sz w:val="20"/>
                      <w:szCs w:val="20"/>
                    </w:rPr>
                    <w:t>Проверка полноты пакета документов и его соответствия предъявляемым требованиям, заверение копия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AutoShape 16" o:spid="_x0000_s1034" type="#_x0000_t32" style="position:absolute;margin-left:236.3pt;margin-top:10.4pt;width:0;height:1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IzMg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">
            <v:stroke endarrow="block"/>
          </v:shape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6" o:spid="_x0000_s1035" style="position:absolute;margin-left:68.9pt;margin-top:6.4pt;width:203.7pt;height:32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">
            <v:textbox>
              <w:txbxContent>
                <w:p w:rsidR="00DC55CE" w:rsidRPr="00E66225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 w:rsidRPr="00E66225">
                    <w:rPr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AutoShape 18" o:spid="_x0000_s1036" type="#_x0000_t32" style="position:absolute;margin-left:172.5pt;margin-top:11pt;width:0;height:1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Tl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NsHhrUG1eAX6W2NpRIT+rVPGv61SGlq5aoPY/eb2cDwVmISO5CwsYZSLPrP2kGPgQS&#10;xG6dGtsFSOgDOsWhnG9D4SeP6HBI4XQyeVjMph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">
            <v:stroke endarrow="block"/>
          </v:shape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7" o:spid="_x0000_s1037" style="position:absolute;margin-left:68.9pt;margin-top:1.4pt;width:203.7pt;height:34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GGLAIAAE8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">
            <v:textbox>
              <w:txbxContent>
                <w:p w:rsidR="00DC55CE" w:rsidRPr="00E66225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 w:rsidRPr="00E66225">
                    <w:rPr>
                      <w:sz w:val="20"/>
                      <w:szCs w:val="20"/>
                    </w:rPr>
                    <w:t>Рассмотрение документов сотрудником ОМС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AutoShape 19" o:spid="_x0000_s1038" type="#_x0000_t32" style="position:absolute;margin-left:172.5pt;margin-top:8.3pt;width:0;height:17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tjMw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">
            <v:stroke endarrow="block"/>
          </v:shape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8" o:spid="_x0000_s1039" style="position:absolute;margin-left:80.05pt;margin-top:12.45pt;width:181.45pt;height:37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">
            <v:textbox>
              <w:txbxContent>
                <w:p w:rsidR="00DC55CE" w:rsidRPr="00E66225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 w:rsidRPr="00E66225">
                    <w:rPr>
                      <w:sz w:val="20"/>
                      <w:szCs w:val="20"/>
                    </w:rPr>
                    <w:t>Направление межведомственных запросов (по необходимости)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AutoShape 20" o:spid="_x0000_s1040" type="#_x0000_t32" style="position:absolute;margin-left:172.5pt;margin-top:8.8pt;width:0;height:17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rHMgIAAF4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">
            <v:stroke endarrow="block"/>
          </v:shape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9" o:spid="_x0000_s1041" style="position:absolute;margin-left:46.35pt;margin-top:12.95pt;width:240.05pt;height:31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">
            <v:textbox>
              <w:txbxContent>
                <w:p w:rsidR="00DC55CE" w:rsidRPr="00E66225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Подбор и изучение архивных документов и материалов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AutoShape 21" o:spid="_x0000_s1042" type="#_x0000_t32" style="position:absolute;margin-left:172.5pt;margin-top:3.5pt;width:0;height:17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">
            <v:stroke endarrow="block"/>
          </v:shape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10" o:spid="_x0000_s1043" style="position:absolute;margin-left:49.9pt;margin-top:7.65pt;width:240.9pt;height:36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">
            <v:textbox>
              <w:txbxContent>
                <w:p w:rsidR="00DC55CE" w:rsidRPr="00E66225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 территории на местности, где расположены объекты адресации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AutoShape 22" o:spid="_x0000_s1044" type="#_x0000_t32" style="position:absolute;margin-left:172.5pt;margin-top:2.5pt;width:0;height:1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U6MgIAAF0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">
            <v:stroke endarrow="block"/>
          </v:shape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11" o:spid="_x0000_s1045" style="position:absolute;margin-left:49.9pt;margin-top:6.65pt;width:240.9pt;height:18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">
            <v:textbox>
              <w:txbxContent>
                <w:p w:rsidR="00DC55CE" w:rsidRPr="00E66225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объекта адресации в адресном реестре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AutoShape 27" o:spid="_x0000_s1046" type="#_x0000_t32" style="position:absolute;margin-left:172.5pt;margin-top:11.25pt;width:0;height:17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">
            <v:stroke endarrow="block"/>
          </v:shape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25" o:spid="_x0000_s1047" style="position:absolute;margin-left:15.35pt;margin-top:1.6pt;width:341.6pt;height:49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">
            <v:textbox>
              <w:txbxContent>
                <w:p w:rsidR="00DC55CE" w:rsidRPr="00862AD0" w:rsidRDefault="00DC55CE" w:rsidP="00117B7D">
                  <w:pPr>
                    <w:jc w:val="center"/>
                    <w:rPr>
                      <w:sz w:val="20"/>
                      <w:szCs w:val="20"/>
                    </w:rPr>
                  </w:pPr>
                  <w:r w:rsidRPr="00862AD0">
                    <w:rPr>
                      <w:sz w:val="20"/>
                      <w:szCs w:val="20"/>
                    </w:rPr>
                    <w:t>подготовка и утверждение постановления о присвоении, изменении объекту адресации адреса, решения об отказе в присвоении объекту адреса или аннулировании его адреса адресации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AutoShape 23" o:spid="_x0000_s1048" type="#_x0000_t32" style="position:absolute;margin-left:172.4pt;margin-top:9.8pt;width:.1pt;height:24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hYOAIAAGA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">
            <v:stroke endarrow="block"/>
          </v:shape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12" o:spid="_x0000_s1049" style="position:absolute;margin-left:50.75pt;margin-top:6.8pt;width:283.9pt;height:63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">
            <v:textbox>
              <w:txbxContent>
                <w:p w:rsidR="00DC55CE" w:rsidRPr="000C63D5" w:rsidRDefault="00DC55CE" w:rsidP="00117B7D">
                  <w:pPr>
                    <w:jc w:val="center"/>
                    <w:rPr>
                      <w:szCs w:val="20"/>
                    </w:rPr>
                  </w:pPr>
                  <w:r w:rsidRPr="00862AD0">
                    <w:rPr>
                      <w:sz w:val="20"/>
                      <w:szCs w:val="20"/>
                    </w:rPr>
                    <w:t>выдача (направление) заявителю идентификатора постановления о присво</w:t>
                  </w:r>
                  <w:r>
                    <w:rPr>
                      <w:sz w:val="20"/>
                      <w:szCs w:val="20"/>
                    </w:rPr>
                    <w:t>ении, изменении</w:t>
                  </w:r>
                  <w:r w:rsidRPr="00862AD0">
                    <w:rPr>
                      <w:sz w:val="20"/>
                      <w:szCs w:val="20"/>
                    </w:rPr>
                    <w:t xml:space="preserve"> объекту адресации адреса, 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0C63D5" w:rsidRDefault="00DC55CE" w:rsidP="00117B7D">
      <w:pPr>
        <w:widowControl w:val="0"/>
        <w:autoSpaceDE w:val="0"/>
        <w:autoSpaceDN w:val="0"/>
        <w:adjustRightInd w:val="0"/>
      </w:pPr>
    </w:p>
    <w:p w:rsidR="00DC55CE" w:rsidRPr="00194E3C" w:rsidRDefault="00DC55CE" w:rsidP="00194E3C">
      <w:pPr>
        <w:ind w:left="5400"/>
        <w:jc w:val="both"/>
      </w:pPr>
      <w:r w:rsidRPr="00194E3C">
        <w:t xml:space="preserve">Приложение </w:t>
      </w:r>
      <w:r>
        <w:t>4</w:t>
      </w:r>
    </w:p>
    <w:p w:rsidR="00DC55CE" w:rsidRPr="00194E3C" w:rsidRDefault="00DC55CE" w:rsidP="00194E3C">
      <w:pPr>
        <w:ind w:left="5400"/>
        <w:jc w:val="both"/>
      </w:pPr>
      <w:r w:rsidRPr="00194E3C">
        <w:t>к административному регламенту «Присвоение, изменение</w:t>
      </w:r>
      <w:r>
        <w:t xml:space="preserve"> и</w:t>
      </w:r>
      <w:r w:rsidRPr="00194E3C">
        <w:t xml:space="preserve"> аннулирование адресов»</w:t>
      </w:r>
    </w:p>
    <w:p w:rsidR="00DC55CE" w:rsidRPr="00194E3C" w:rsidRDefault="00DC55CE" w:rsidP="00194E3C">
      <w:pPr>
        <w:ind w:left="5400"/>
        <w:jc w:val="right"/>
      </w:pPr>
    </w:p>
    <w:p w:rsidR="00DC55CE" w:rsidRPr="00194E3C" w:rsidRDefault="00DC55CE" w:rsidP="00194E3C">
      <w:pPr>
        <w:ind w:left="5400"/>
        <w:jc w:val="right"/>
      </w:pPr>
    </w:p>
    <w:p w:rsidR="00DC55CE" w:rsidRPr="00FC4CF5" w:rsidRDefault="00DC55CE" w:rsidP="00194E3C">
      <w:pPr>
        <w:widowControl w:val="0"/>
        <w:autoSpaceDE w:val="0"/>
        <w:autoSpaceDN w:val="0"/>
        <w:adjustRightInd w:val="0"/>
        <w:ind w:left="5400"/>
        <w:rPr>
          <w:sz w:val="20"/>
          <w:szCs w:val="20"/>
        </w:rPr>
      </w:pPr>
      <w:r w:rsidRPr="00194E3C">
        <w:t>от ______________________________</w:t>
      </w: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C4CF5">
        <w:rPr>
          <w:sz w:val="20"/>
          <w:szCs w:val="20"/>
        </w:rPr>
        <w:t xml:space="preserve">(фамилия, имя и отчество физического лица, </w:t>
      </w: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C4CF5">
        <w:rPr>
          <w:sz w:val="20"/>
          <w:szCs w:val="20"/>
        </w:rPr>
        <w:t>адрес проживания, контактный телефон)</w:t>
      </w: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both"/>
      </w:pP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center"/>
      </w:pPr>
      <w:bookmarkStart w:id="5" w:name="Par524"/>
      <w:bookmarkEnd w:id="5"/>
      <w:r w:rsidRPr="00FC4CF5">
        <w:t>ЗАЯВЛЕНИЕ (ЖАЛОБА)</w:t>
      </w: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both"/>
      </w:pP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both"/>
      </w:pP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center"/>
      </w:pPr>
      <w:r w:rsidRPr="00FC4CF5">
        <w:t>___________________________________________________________________________</w:t>
      </w: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center"/>
      </w:pP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center"/>
      </w:pPr>
      <w:r w:rsidRPr="00FC4CF5">
        <w:t>___________________________________________________________________________</w:t>
      </w: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center"/>
      </w:pP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center"/>
      </w:pPr>
      <w:r w:rsidRPr="00FC4CF5">
        <w:t>___________________________________________________________________________</w:t>
      </w: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center"/>
      </w:pPr>
    </w:p>
    <w:p w:rsidR="00DC55CE" w:rsidRPr="00FC4CF5" w:rsidRDefault="00DC55CE" w:rsidP="00117B7D">
      <w:pPr>
        <w:widowControl w:val="0"/>
        <w:autoSpaceDE w:val="0"/>
        <w:autoSpaceDN w:val="0"/>
        <w:adjustRightInd w:val="0"/>
        <w:jc w:val="center"/>
      </w:pPr>
      <w:r w:rsidRPr="00FC4CF5">
        <w:t>___________________________________________________________________________</w:t>
      </w:r>
    </w:p>
    <w:p w:rsidR="00DC55CE" w:rsidRPr="00FC4CF5" w:rsidRDefault="00DC55CE" w:rsidP="00117B7D">
      <w:pPr>
        <w:jc w:val="both"/>
      </w:pPr>
    </w:p>
    <w:p w:rsidR="00DC55CE" w:rsidRPr="00FC4CF5" w:rsidRDefault="00DC55CE" w:rsidP="00117B7D">
      <w:pPr>
        <w:jc w:val="both"/>
      </w:pPr>
    </w:p>
    <w:p w:rsidR="00DC55CE" w:rsidRPr="00FC4CF5" w:rsidRDefault="00DC55CE" w:rsidP="00117B7D">
      <w:pPr>
        <w:jc w:val="both"/>
      </w:pPr>
    </w:p>
    <w:p w:rsidR="00DC55CE" w:rsidRPr="00FC4CF5" w:rsidRDefault="00DC55CE" w:rsidP="00117B7D">
      <w:pPr>
        <w:jc w:val="right"/>
      </w:pPr>
      <w:r w:rsidRPr="00FC4CF5">
        <w:t>(Дата, подпись заявителя)</w:t>
      </w:r>
    </w:p>
    <w:p w:rsidR="00DC55CE" w:rsidRPr="00FC4CF5" w:rsidRDefault="00DC55CE">
      <w:pPr>
        <w:spacing w:after="200" w:line="276" w:lineRule="auto"/>
      </w:pPr>
      <w:r w:rsidRPr="00FC4CF5">
        <w:br w:type="page"/>
      </w:r>
    </w:p>
    <w:p w:rsidR="00DC55CE" w:rsidRPr="00194E3C" w:rsidRDefault="00DC55CE" w:rsidP="00194E3C">
      <w:pPr>
        <w:ind w:left="5400"/>
        <w:jc w:val="both"/>
      </w:pPr>
      <w:r w:rsidRPr="00194E3C">
        <w:t>Приложение 5</w:t>
      </w:r>
    </w:p>
    <w:p w:rsidR="00DC55CE" w:rsidRPr="00194E3C" w:rsidRDefault="00DC55CE" w:rsidP="00194E3C">
      <w:pPr>
        <w:ind w:left="5400"/>
        <w:jc w:val="both"/>
      </w:pPr>
      <w:r w:rsidRPr="00194E3C">
        <w:t>к административному регламенту «Присвоение, изменение</w:t>
      </w:r>
      <w:r>
        <w:t xml:space="preserve"> и</w:t>
      </w:r>
      <w:r w:rsidRPr="00194E3C">
        <w:t xml:space="preserve"> аннулирование адресов»</w:t>
      </w:r>
    </w:p>
    <w:p w:rsidR="00DC55CE" w:rsidRPr="00FC4CF5" w:rsidRDefault="00DC55CE" w:rsidP="008D404A">
      <w:pPr>
        <w:suppressAutoHyphens/>
        <w:autoSpaceDE w:val="0"/>
        <w:jc w:val="center"/>
        <w:rPr>
          <w:b/>
          <w:bCs/>
          <w:lang w:eastAsia="ar-SA"/>
        </w:rPr>
      </w:pPr>
    </w:p>
    <w:p w:rsidR="00DC55CE" w:rsidRPr="00FC4CF5" w:rsidRDefault="00DC55CE" w:rsidP="008D404A">
      <w:pPr>
        <w:suppressAutoHyphens/>
        <w:autoSpaceDE w:val="0"/>
        <w:jc w:val="center"/>
        <w:rPr>
          <w:b/>
          <w:bCs/>
          <w:lang w:eastAsia="ar-SA"/>
        </w:rPr>
      </w:pPr>
      <w:r w:rsidRPr="00FC4CF5">
        <w:rPr>
          <w:b/>
          <w:bCs/>
          <w:lang w:eastAsia="ar-SA"/>
        </w:rPr>
        <w:t>ФОРМА ЗАЯВЛЕНИЯ</w:t>
      </w:r>
    </w:p>
    <w:p w:rsidR="00DC55CE" w:rsidRPr="00FC4CF5" w:rsidRDefault="00DC55CE" w:rsidP="008D404A">
      <w:pPr>
        <w:suppressAutoHyphens/>
        <w:autoSpaceDE w:val="0"/>
        <w:jc w:val="center"/>
        <w:rPr>
          <w:b/>
          <w:bCs/>
          <w:lang w:eastAsia="ar-SA"/>
        </w:rPr>
      </w:pPr>
      <w:r w:rsidRPr="00FC4CF5">
        <w:rPr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DC55CE" w:rsidRPr="00FC4CF5" w:rsidRDefault="00DC55CE" w:rsidP="008D404A">
      <w:pPr>
        <w:suppressAutoHyphens/>
        <w:autoSpaceDE w:val="0"/>
        <w:jc w:val="center"/>
        <w:rPr>
          <w:b/>
          <w:bCs/>
          <w:lang w:eastAsia="ar-SA"/>
        </w:rPr>
      </w:pPr>
      <w:r w:rsidRPr="00FC4CF5">
        <w:rPr>
          <w:b/>
          <w:bCs/>
          <w:lang w:eastAsia="ar-SA"/>
        </w:rPr>
        <w:t xml:space="preserve">ЕГО АДРЕСА </w:t>
      </w:r>
    </w:p>
    <w:p w:rsidR="00DC55CE" w:rsidRPr="00FC4CF5" w:rsidRDefault="00DC55CE" w:rsidP="008D404A">
      <w:pPr>
        <w:suppressAutoHyphens/>
        <w:autoSpaceDE w:val="0"/>
        <w:jc w:val="center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C55CE" w:rsidRPr="00FC4CF5" w:rsidTr="00F2601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  <w:r w:rsidRPr="00FC4CF5">
              <w:rPr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  <w:r w:rsidRPr="00FC4CF5">
              <w:rPr>
                <w:lang w:eastAsia="ar-SA"/>
              </w:rPr>
              <w:t>Всего листов ___</w:t>
            </w:r>
          </w:p>
        </w:tc>
      </w:tr>
      <w:tr w:rsidR="00DC55CE" w:rsidRPr="00FC4CF5" w:rsidTr="00F26010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DC55CE" w:rsidRPr="00FC4CF5" w:rsidTr="00F26010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  <w:r w:rsidRPr="00FC4CF5">
              <w:rPr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  <w:r w:rsidRPr="00FC4CF5">
              <w:rPr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Заявление принято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DC55CE" w:rsidRPr="00FC4CF5" w:rsidTr="00F26010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 администрацию МО «Агалатовское сельское поселение Всеволожского муниципального района Ленинградской области</w:t>
            </w:r>
          </w:p>
          <w:p w:rsidR="00DC55CE" w:rsidRPr="00FC4CF5" w:rsidRDefault="00DC55CE" w:rsidP="00F2601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дата  "__" ____________ ____ г.</w:t>
            </w:r>
          </w:p>
        </w:tc>
      </w:tr>
      <w:tr w:rsidR="00DC55CE" w:rsidRPr="00FC4CF5" w:rsidTr="00F2601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Вид: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 связи с: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Образованием земельного участка(ов) путем раздела земельного участка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&lt;1&gt;</w:t>
              </w:r>
            </w:hyperlink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DC55CE" w:rsidRPr="00FC4CF5" w:rsidRDefault="00DC55CE" w:rsidP="008D404A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DC55CE" w:rsidRPr="00FC4CF5" w:rsidTr="00F2601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DC55CE" w:rsidRPr="00FC4CF5" w:rsidTr="00F26010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Образованием земельного участка(ов) путем выдела из земельного участка</w:t>
            </w: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&lt;2&gt;</w:t>
              </w:r>
            </w:hyperlink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DC55CE" w:rsidRPr="00FC4CF5" w:rsidRDefault="00DC55CE" w:rsidP="008D404A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C55CE" w:rsidRPr="00FC4CF5" w:rsidTr="00F2601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DC55CE" w:rsidRPr="00FC4CF5" w:rsidTr="00F26010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Образованием помещения(ий) в здании, сооружении путем раздела помещения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 xml:space="preserve">Вид помещения </w:t>
            </w:r>
            <w:hyperlink w:anchor="Par526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&lt;3&gt;</w:t>
              </w:r>
            </w:hyperlink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&lt;4&gt;</w:t>
              </w:r>
            </w:hyperlink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DC55CE" w:rsidRPr="00FC4CF5" w:rsidRDefault="00DC55CE" w:rsidP="008D404A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DC55CE" w:rsidRPr="00FC4CF5" w:rsidTr="00F2601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DC55CE" w:rsidRPr="00FC4CF5" w:rsidTr="00F2601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 связи с:</w:t>
            </w: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2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пунктах 1</w:t>
              </w:r>
            </w:hyperlink>
            <w:r w:rsidRPr="00FC4CF5">
              <w:rPr>
                <w:sz w:val="20"/>
                <w:szCs w:val="20"/>
                <w:lang w:eastAsia="ar-SA"/>
              </w:rPr>
              <w:t xml:space="preserve"> и </w:t>
            </w:r>
            <w:hyperlink r:id="rId33" w:history="1">
              <w:r w:rsidRPr="00096E1E">
                <w:rPr>
                  <w:rStyle w:val="Hyperlink"/>
                  <w:sz w:val="20"/>
                  <w:szCs w:val="20"/>
                  <w:lang w:eastAsia="ar-SA"/>
                </w:rPr>
                <w:t>3 части 2 статьи 27</w:t>
              </w:r>
            </w:hyperlink>
            <w:r w:rsidRPr="00FC4CF5">
              <w:rPr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DC55CE" w:rsidRPr="00FC4CF5" w:rsidTr="00F260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DC55CE" w:rsidRPr="00FC4CF5" w:rsidRDefault="00DC55CE" w:rsidP="008D404A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C55CE" w:rsidRPr="00FC4CF5" w:rsidTr="00F2601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DC55CE" w:rsidRPr="00FC4CF5" w:rsidTr="00F26010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C55CE" w:rsidRPr="00FC4CF5" w:rsidTr="00F2601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DC55CE" w:rsidRPr="00FC4CF5" w:rsidTr="00F2601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кем выдан:</w:t>
            </w: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C55CE" w:rsidRPr="00FC4CF5" w:rsidTr="00F2601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DC55CE" w:rsidRPr="00FC4CF5" w:rsidTr="00F2601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DC55CE" w:rsidRPr="00FC4CF5" w:rsidTr="00F2601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DC55CE" w:rsidRPr="00FC4CF5" w:rsidTr="00F2601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DC55CE" w:rsidRPr="00FC4CF5" w:rsidTr="00F2601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DC55CE" w:rsidRPr="00FC4CF5" w:rsidTr="00F26010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DC55CE" w:rsidRPr="00FC4CF5" w:rsidTr="00F2601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  <w:r w:rsidRPr="00FC4CF5">
              <w:rPr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C55CE" w:rsidRPr="00FC4CF5" w:rsidTr="00F2601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DC55CE" w:rsidRPr="00FC4CF5" w:rsidTr="00F2601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C55CE" w:rsidRPr="00FC4CF5" w:rsidTr="00F2601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DC55CE" w:rsidRPr="00FC4CF5" w:rsidTr="00F2601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DC55CE" w:rsidRPr="00FC4CF5" w:rsidTr="00F2601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DC55CE" w:rsidRPr="00FC4CF5" w:rsidTr="00F2601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DC55CE" w:rsidRPr="00FC4CF5" w:rsidRDefault="00DC55CE" w:rsidP="008D404A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C55CE" w:rsidRPr="00FC4CF5" w:rsidTr="00F2601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DC55CE" w:rsidRPr="00FC4CF5" w:rsidTr="00F26010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Заявитель: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C55CE" w:rsidRPr="00FC4CF5" w:rsidTr="00F2601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C55CE" w:rsidRPr="00FC4CF5" w:rsidTr="00F26010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кем выдан: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  <w:r w:rsidRPr="00FC4CF5">
              <w:rPr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DC55CE" w:rsidRPr="00FC4CF5" w:rsidTr="00F2601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Примечание:</w:t>
            </w: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DC55CE" w:rsidRPr="00FC4CF5" w:rsidRDefault="00DC55CE" w:rsidP="008D404A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DC55CE" w:rsidRPr="00FC4CF5" w:rsidTr="00F2601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  <w:r w:rsidRPr="00FC4CF5">
              <w:rPr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  <w:r w:rsidRPr="00FC4CF5">
              <w:rPr>
                <w:lang w:eastAsia="ar-SA"/>
              </w:rPr>
              <w:t>Всего листов ___</w:t>
            </w:r>
          </w:p>
        </w:tc>
      </w:tr>
      <w:tr w:rsidR="00DC55CE" w:rsidRPr="00FC4CF5" w:rsidTr="00F26010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C55CE" w:rsidRPr="00FC4CF5" w:rsidTr="00F2601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C55CE" w:rsidRPr="00FC4CF5" w:rsidTr="00F2601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Дата</w:t>
            </w:r>
          </w:p>
        </w:tc>
      </w:tr>
      <w:tr w:rsidR="00DC55CE" w:rsidRPr="00FC4CF5" w:rsidTr="00F2601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_________________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_______________________</w:t>
            </w:r>
          </w:p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"__" ___________ ____ г.</w:t>
            </w:r>
          </w:p>
        </w:tc>
      </w:tr>
      <w:tr w:rsidR="00DC55CE" w:rsidRPr="00FC4CF5" w:rsidTr="00F2601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FC4CF5">
              <w:rPr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DC55CE" w:rsidRPr="00FC4CF5" w:rsidTr="00F2601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DC55CE" w:rsidRPr="00FC4CF5" w:rsidTr="00F2601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CE" w:rsidRPr="00FC4CF5" w:rsidRDefault="00DC55CE" w:rsidP="00F26010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DC55CE" w:rsidRPr="00FC4CF5" w:rsidRDefault="00DC55CE" w:rsidP="008D404A">
      <w:pPr>
        <w:suppressAutoHyphens/>
        <w:autoSpaceDE w:val="0"/>
        <w:rPr>
          <w:sz w:val="20"/>
          <w:szCs w:val="20"/>
          <w:lang w:eastAsia="ar-SA"/>
        </w:rPr>
      </w:pPr>
    </w:p>
    <w:p w:rsidR="00DC55CE" w:rsidRPr="00FC4CF5" w:rsidRDefault="00DC55CE" w:rsidP="008D404A">
      <w:pPr>
        <w:suppressAutoHyphens/>
        <w:autoSpaceDE w:val="0"/>
        <w:rPr>
          <w:sz w:val="20"/>
          <w:szCs w:val="20"/>
          <w:lang w:eastAsia="ar-SA"/>
        </w:rPr>
      </w:pPr>
      <w:r w:rsidRPr="00FC4CF5">
        <w:rPr>
          <w:sz w:val="20"/>
          <w:szCs w:val="20"/>
          <w:lang w:eastAsia="ar-SA"/>
        </w:rPr>
        <w:t>--------------------------------</w:t>
      </w:r>
    </w:p>
    <w:p w:rsidR="00DC55CE" w:rsidRPr="00FC4CF5" w:rsidRDefault="00DC55CE" w:rsidP="008D404A">
      <w:pPr>
        <w:suppressAutoHyphens/>
        <w:autoSpaceDE w:val="0"/>
        <w:rPr>
          <w:sz w:val="20"/>
          <w:szCs w:val="20"/>
          <w:lang w:eastAsia="ar-SA"/>
        </w:rPr>
      </w:pPr>
      <w:r w:rsidRPr="00FC4CF5">
        <w:rPr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DC55CE" w:rsidRPr="00FC4CF5" w:rsidRDefault="00DC55CE" w:rsidP="008D404A">
      <w:pPr>
        <w:suppressAutoHyphens/>
        <w:autoSpaceDE w:val="0"/>
        <w:rPr>
          <w:sz w:val="20"/>
          <w:szCs w:val="20"/>
          <w:lang w:eastAsia="ar-SA"/>
        </w:rPr>
      </w:pPr>
      <w:bookmarkStart w:id="6" w:name="Par525"/>
      <w:bookmarkEnd w:id="6"/>
      <w:r w:rsidRPr="00FC4CF5">
        <w:rPr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DC55CE" w:rsidRPr="00FC4CF5" w:rsidRDefault="00DC55CE" w:rsidP="008D404A">
      <w:pPr>
        <w:suppressAutoHyphens/>
        <w:autoSpaceDE w:val="0"/>
        <w:rPr>
          <w:sz w:val="20"/>
          <w:szCs w:val="20"/>
          <w:lang w:eastAsia="ar-SA"/>
        </w:rPr>
      </w:pPr>
      <w:bookmarkStart w:id="7" w:name="Par526"/>
      <w:bookmarkEnd w:id="7"/>
      <w:r w:rsidRPr="00FC4CF5">
        <w:rPr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DC55CE" w:rsidRPr="00FC4CF5" w:rsidRDefault="00DC55CE" w:rsidP="008D404A">
      <w:pPr>
        <w:suppressAutoHyphens/>
        <w:autoSpaceDE w:val="0"/>
        <w:rPr>
          <w:sz w:val="20"/>
          <w:szCs w:val="20"/>
          <w:lang w:eastAsia="ar-SA"/>
        </w:rPr>
      </w:pPr>
      <w:bookmarkStart w:id="8" w:name="Par527"/>
      <w:bookmarkEnd w:id="8"/>
      <w:r w:rsidRPr="00FC4CF5">
        <w:rPr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DC55CE" w:rsidRPr="00FC4CF5" w:rsidRDefault="00DC55CE" w:rsidP="008D404A">
      <w:pPr>
        <w:suppressAutoHyphens/>
        <w:autoSpaceDE w:val="0"/>
        <w:jc w:val="right"/>
        <w:rPr>
          <w:lang w:eastAsia="ar-SA"/>
        </w:rPr>
      </w:pPr>
    </w:p>
    <w:p w:rsidR="00DC55CE" w:rsidRPr="00FC4CF5" w:rsidRDefault="00DC55CE" w:rsidP="008D404A">
      <w:pPr>
        <w:suppressAutoHyphens/>
        <w:autoSpaceDE w:val="0"/>
        <w:jc w:val="right"/>
        <w:rPr>
          <w:lang w:eastAsia="ar-SA"/>
        </w:rPr>
      </w:pPr>
    </w:p>
    <w:p w:rsidR="00DC55CE" w:rsidRPr="00FC4CF5" w:rsidRDefault="00DC55CE" w:rsidP="008D404A">
      <w:pPr>
        <w:suppressAutoHyphens/>
        <w:autoSpaceDE w:val="0"/>
        <w:jc w:val="right"/>
        <w:rPr>
          <w:lang w:eastAsia="ar-SA"/>
        </w:rPr>
      </w:pPr>
    </w:p>
    <w:p w:rsidR="00DC55CE" w:rsidRPr="00194E3C" w:rsidRDefault="00DC55CE" w:rsidP="00194E3C">
      <w:pPr>
        <w:ind w:left="5220"/>
        <w:jc w:val="both"/>
      </w:pPr>
      <w:r>
        <w:br w:type="page"/>
      </w:r>
      <w:r w:rsidRPr="00194E3C">
        <w:t>Приложение 6</w:t>
      </w:r>
    </w:p>
    <w:p w:rsidR="00DC55CE" w:rsidRDefault="00DC55CE" w:rsidP="00194E3C">
      <w:pPr>
        <w:ind w:left="5220"/>
        <w:jc w:val="both"/>
      </w:pPr>
      <w:r w:rsidRPr="00194E3C">
        <w:t>к административному регламенту «Присвоение, изменение</w:t>
      </w:r>
      <w:r>
        <w:t xml:space="preserve"> и</w:t>
      </w:r>
      <w:r w:rsidRPr="00194E3C">
        <w:t xml:space="preserve"> аннулирование адресов»</w:t>
      </w:r>
    </w:p>
    <w:p w:rsidR="00DC55CE" w:rsidRDefault="00DC55CE" w:rsidP="00194E3C">
      <w:pPr>
        <w:ind w:left="5220"/>
        <w:jc w:val="both"/>
      </w:pPr>
    </w:p>
    <w:p w:rsidR="00DC55CE" w:rsidRDefault="00DC55CE" w:rsidP="00194E3C">
      <w:pPr>
        <w:ind w:left="5220"/>
        <w:jc w:val="both"/>
        <w:rPr>
          <w:b/>
          <w:bCs/>
        </w:rPr>
      </w:pPr>
    </w:p>
    <w:p w:rsidR="00DC55CE" w:rsidRPr="00FC4CF5" w:rsidRDefault="00DC55CE" w:rsidP="008D404A">
      <w:pPr>
        <w:autoSpaceDE w:val="0"/>
        <w:autoSpaceDN w:val="0"/>
        <w:adjustRightInd w:val="0"/>
        <w:jc w:val="center"/>
        <w:rPr>
          <w:b/>
          <w:bCs/>
        </w:rPr>
      </w:pPr>
      <w:r w:rsidRPr="00FC4CF5">
        <w:rPr>
          <w:b/>
          <w:bCs/>
        </w:rPr>
        <w:t>ФОРМА РЕШЕНИЯ</w:t>
      </w:r>
    </w:p>
    <w:p w:rsidR="00DC55CE" w:rsidRPr="00FC4CF5" w:rsidRDefault="00DC55CE" w:rsidP="008D404A">
      <w:pPr>
        <w:autoSpaceDE w:val="0"/>
        <w:autoSpaceDN w:val="0"/>
        <w:adjustRightInd w:val="0"/>
        <w:jc w:val="center"/>
        <w:rPr>
          <w:b/>
          <w:bCs/>
        </w:rPr>
      </w:pPr>
      <w:r w:rsidRPr="00FC4CF5">
        <w:rPr>
          <w:b/>
          <w:bCs/>
        </w:rPr>
        <w:t>ОБ ОТКАЗЕ В ПРИСВОЕНИИ ОБЪЕКТУ АДРЕСАЦИИ АДРЕСА</w:t>
      </w:r>
    </w:p>
    <w:p w:rsidR="00DC55CE" w:rsidRPr="00FC4CF5" w:rsidRDefault="00DC55CE" w:rsidP="008D404A">
      <w:pPr>
        <w:autoSpaceDE w:val="0"/>
        <w:autoSpaceDN w:val="0"/>
        <w:adjustRightInd w:val="0"/>
        <w:jc w:val="center"/>
        <w:rPr>
          <w:b/>
          <w:bCs/>
        </w:rPr>
      </w:pPr>
      <w:r w:rsidRPr="00FC4CF5">
        <w:rPr>
          <w:b/>
          <w:bCs/>
        </w:rPr>
        <w:t>ИЛИ АННУЛИРОВАНИИ ЕГО АДРЕСА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outlineLvl w:val="0"/>
      </w:pP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              (Ф.И.О., адрес заявителя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             (представителя) заявителя)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               (регистрационный номер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               заявления о присвоении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              объекту адресации адреса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            или аннулировании его адреса)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об отказе в присвоении объекту адресации адреса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или аннулировании его адреса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от ___________ N 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55CE" w:rsidRPr="00FC4CF5" w:rsidRDefault="00DC55CE" w:rsidP="00FC4CF5">
      <w:pPr>
        <w:autoSpaceDE w:val="0"/>
        <w:autoSpaceDN w:val="0"/>
        <w:adjustRightInd w:val="0"/>
        <w:ind w:firstLine="851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Администрация МО «Агалатовское сельское поселение» Всеволожского муниципального района Ленинградской области сообщает, что ____________________________________________________________________________,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(Ф.И.О. заявителя в дательном падеже, наименование, номер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и дата выдачи документа,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подтверждающего личность, почтовый адрес - для физического лица;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полное наименование, ИНН, КПП (для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российского юридического лица), страна, дата и номер регистрации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(для иностранного юридического лица),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почтовый адрес - для юридического лица)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34" w:history="1">
        <w:r w:rsidRPr="00FC4CF5"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 w:rsidRPr="00FC4CF5">
        <w:rPr>
          <w:rFonts w:ascii="Courier New" w:hAnsi="Courier New" w:cs="Courier New"/>
          <w:sz w:val="20"/>
          <w:szCs w:val="20"/>
        </w:rPr>
        <w:t xml:space="preserve">  присвоения,  изменения  и   аннулирования   адресов,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утвержденных постановлением Правительства Российской Федерации от 19 ноября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2014 г.  N 1221,  отказано  в  присвоении (аннулировании) адреса следующему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(нужное подчеркнуть)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объекту адресации ________________________________________________________.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(вид и наименование объекта адресации, описание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местонахождения объекта адресации в случае обращения заявителя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о присвоении объекту адресации адреса,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адрес объекта адресации в случае обращения заявителя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об аннулировании его адреса)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в связи с _________________________________________________________________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(основание отказа)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Уполномоченное    лицо    органа    местного   самоуправления,   органа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государственной  власти субъекта Российской Федерации - города федерального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значения или органа местного самоуправления внутригородского муниципального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образования  города федерального значения, уполномоченного законом субъекта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>___________________________________                         _______________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C4CF5">
        <w:rPr>
          <w:rFonts w:ascii="Courier New" w:hAnsi="Courier New" w:cs="Courier New"/>
          <w:sz w:val="20"/>
          <w:szCs w:val="20"/>
        </w:rPr>
        <w:t xml:space="preserve">        (должность, Ф.И.О.)                                    (подпись)</w:t>
      </w:r>
    </w:p>
    <w:p w:rsidR="00DC55CE" w:rsidRPr="00FC4CF5" w:rsidRDefault="00DC55CE" w:rsidP="008D40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55CE" w:rsidRPr="00A0188C" w:rsidRDefault="00DC55CE" w:rsidP="00FC4CF5">
      <w:pPr>
        <w:autoSpaceDE w:val="0"/>
        <w:autoSpaceDN w:val="0"/>
        <w:adjustRightInd w:val="0"/>
        <w:jc w:val="both"/>
      </w:pPr>
      <w:r w:rsidRPr="00FC4CF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М.П.</w:t>
      </w:r>
    </w:p>
    <w:sectPr w:rsidR="00DC55CE" w:rsidRPr="00A0188C" w:rsidSect="0026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24200C"/>
    <w:lvl w:ilvl="0">
      <w:numFmt w:val="bullet"/>
      <w:lvlText w:val="*"/>
      <w:lvlJc w:val="left"/>
    </w:lvl>
  </w:abstractNum>
  <w:abstractNum w:abstractNumId="1">
    <w:nsid w:val="038820FF"/>
    <w:multiLevelType w:val="hybridMultilevel"/>
    <w:tmpl w:val="F87EA01A"/>
    <w:lvl w:ilvl="0" w:tplc="F504333C">
      <w:start w:val="1"/>
      <w:numFmt w:val="decimal"/>
      <w:lvlText w:val="2.4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76A97"/>
    <w:multiLevelType w:val="hybridMultilevel"/>
    <w:tmpl w:val="F7B69BEC"/>
    <w:lvl w:ilvl="0" w:tplc="54B0400A">
      <w:start w:val="1"/>
      <w:numFmt w:val="decimal"/>
      <w:lvlText w:val="2.6.4.%1."/>
      <w:lvlJc w:val="left"/>
      <w:pPr>
        <w:ind w:left="1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0D3E26"/>
    <w:multiLevelType w:val="hybridMultilevel"/>
    <w:tmpl w:val="B4362646"/>
    <w:lvl w:ilvl="0" w:tplc="9E3255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7A15A4"/>
    <w:multiLevelType w:val="hybridMultilevel"/>
    <w:tmpl w:val="DE3C255A"/>
    <w:lvl w:ilvl="0" w:tplc="91D2BD3E">
      <w:start w:val="1"/>
      <w:numFmt w:val="decimal"/>
      <w:lvlText w:val="2.6.2.%1."/>
      <w:lvlJc w:val="left"/>
      <w:pPr>
        <w:ind w:left="1050" w:hanging="1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01A7F"/>
    <w:multiLevelType w:val="hybridMultilevel"/>
    <w:tmpl w:val="75A8409A"/>
    <w:lvl w:ilvl="0" w:tplc="CACC75DE">
      <w:start w:val="1"/>
      <w:numFmt w:val="decimal"/>
      <w:lvlText w:val="2.6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A7E6926"/>
    <w:multiLevelType w:val="hybridMultilevel"/>
    <w:tmpl w:val="44D4F4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6F29B6"/>
    <w:multiLevelType w:val="hybridMultilevel"/>
    <w:tmpl w:val="D9C60E12"/>
    <w:lvl w:ilvl="0" w:tplc="4AD66248">
      <w:start w:val="1"/>
      <w:numFmt w:val="decimal"/>
      <w:lvlText w:val="2.6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4E387B"/>
    <w:multiLevelType w:val="hybridMultilevel"/>
    <w:tmpl w:val="E91EBE06"/>
    <w:lvl w:ilvl="0" w:tplc="32DEBD0A">
      <w:start w:val="1"/>
      <w:numFmt w:val="decimal"/>
      <w:lvlText w:val="2.6.1.%1."/>
      <w:lvlJc w:val="left"/>
      <w:pPr>
        <w:ind w:left="510" w:hanging="1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352CF"/>
    <w:multiLevelType w:val="hybridMultilevel"/>
    <w:tmpl w:val="A2786512"/>
    <w:lvl w:ilvl="0" w:tplc="C3704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824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18F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08B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94B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0A8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4CB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AC1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C67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874"/>
    <w:rsid w:val="000410B1"/>
    <w:rsid w:val="00096E1E"/>
    <w:rsid w:val="000C63D5"/>
    <w:rsid w:val="000E2F66"/>
    <w:rsid w:val="000F70DF"/>
    <w:rsid w:val="00117B7D"/>
    <w:rsid w:val="0015198E"/>
    <w:rsid w:val="00164388"/>
    <w:rsid w:val="00194E3C"/>
    <w:rsid w:val="00202A82"/>
    <w:rsid w:val="00262E77"/>
    <w:rsid w:val="002D3DC6"/>
    <w:rsid w:val="00340191"/>
    <w:rsid w:val="00375F0E"/>
    <w:rsid w:val="00484136"/>
    <w:rsid w:val="006D6874"/>
    <w:rsid w:val="00791BEB"/>
    <w:rsid w:val="007A42EA"/>
    <w:rsid w:val="007A5F5E"/>
    <w:rsid w:val="00824D2D"/>
    <w:rsid w:val="00862AD0"/>
    <w:rsid w:val="008D404A"/>
    <w:rsid w:val="009379BA"/>
    <w:rsid w:val="00A0188C"/>
    <w:rsid w:val="00A33ECF"/>
    <w:rsid w:val="00A95315"/>
    <w:rsid w:val="00C34633"/>
    <w:rsid w:val="00CF4583"/>
    <w:rsid w:val="00D11179"/>
    <w:rsid w:val="00DC55CE"/>
    <w:rsid w:val="00DF6833"/>
    <w:rsid w:val="00E070B5"/>
    <w:rsid w:val="00E66225"/>
    <w:rsid w:val="00F26010"/>
    <w:rsid w:val="00F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7B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17B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17B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17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17B7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17B7D"/>
    <w:rPr>
      <w:rFonts w:cs="Times New Roman"/>
      <w:color w:val="0000FF"/>
      <w:u w:val="single"/>
    </w:rPr>
  </w:style>
  <w:style w:type="paragraph" w:customStyle="1" w:styleId="Style9">
    <w:name w:val="Style9"/>
    <w:basedOn w:val="Normal"/>
    <w:uiPriority w:val="99"/>
    <w:rsid w:val="00117B7D"/>
    <w:pPr>
      <w:widowControl w:val="0"/>
      <w:autoSpaceDE w:val="0"/>
      <w:autoSpaceDN w:val="0"/>
      <w:adjustRightInd w:val="0"/>
      <w:spacing w:line="322" w:lineRule="exact"/>
      <w:ind w:firstLine="754"/>
      <w:jc w:val="both"/>
    </w:pPr>
  </w:style>
  <w:style w:type="character" w:customStyle="1" w:styleId="FontStyle20">
    <w:name w:val="Font Style20"/>
    <w:basedOn w:val="DefaultParagraphFont"/>
    <w:uiPriority w:val="99"/>
    <w:rsid w:val="00117B7D"/>
    <w:rPr>
      <w:rFonts w:ascii="Times New Roman" w:hAnsi="Times New Roman" w:cs="Times New Roman"/>
      <w:sz w:val="26"/>
      <w:szCs w:val="26"/>
    </w:rPr>
  </w:style>
  <w:style w:type="paragraph" w:customStyle="1" w:styleId="17">
    <w:name w:val="основнойтекст17"/>
    <w:basedOn w:val="Normal"/>
    <w:uiPriority w:val="99"/>
    <w:rsid w:val="00117B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52AF9A0B45171754D5E57630826ADC5218D1D52AA1D6E06FB1B79D10D5AB5B7448EB91F0C1484iCB2O" TargetMode="External"/><Relationship Id="rId13" Type="http://schemas.openxmlformats.org/officeDocument/2006/relationships/hyperlink" Target="consultantplus://offline/ref=E6452AF9A0B45171754D5E57630826ADC5218D1D52A81D6E06FB1B79D1i0BDO" TargetMode="External"/><Relationship Id="rId18" Type="http://schemas.openxmlformats.org/officeDocument/2006/relationships/hyperlink" Target="consultantplus://offline/ref=C7DFD279750C1D9E409728D84BD988C4219E4DBE46CFAF7EDCFDEE4A05CB3A0BCF4A8900B52D0ECDPBy3P" TargetMode="External"/><Relationship Id="rId26" Type="http://schemas.openxmlformats.org/officeDocument/2006/relationships/hyperlink" Target="mailto:mfcvse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519E953DAB4FD1816CDFD51198319B7A8ECD6F9550ACC10664843CEAF40CF09E91A2D6D2776552dAOEH" TargetMode="External"/><Relationship Id="rId34" Type="http://schemas.openxmlformats.org/officeDocument/2006/relationships/hyperlink" Target="consultantplus://offline/ref=F0C99DC158CFECBE23FD23266CCA16BFCD381ACE081CCC516142386E3FB5085D164BA88B87DEBF91NFbCM" TargetMode="Externa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consultantplus://offline/ref=E6452AF9A0B45171754D5E57630826ADC5218E1D59AF1D6E06FB1B79D10D5AB5B7448EB91F0C138EiCBDO" TargetMode="External"/><Relationship Id="rId17" Type="http://schemas.openxmlformats.org/officeDocument/2006/relationships/hyperlink" Target="consultantplus://offline/ref=4EB27D09B6974E466B11D93CA171F8AE6F53BFF78D9A38F84E1F6D131FF7096C535692A153666CDFE3u7P" TargetMode="External"/><Relationship Id="rId25" Type="http://schemas.openxmlformats.org/officeDocument/2006/relationships/hyperlink" Target="consultantplus://offline/ref=5666E1F469F152F0EE7DB9CBFF001B76A85F340424BD66D6D820B2ADEEA0D40E8C8B9A675F0A8DF7d4t4I" TargetMode="External"/><Relationship Id="rId33" Type="http://schemas.openxmlformats.org/officeDocument/2006/relationships/hyperlink" Target="consultantplus://offline/ref=C42DF66F9E4A80014D26A72AAF439851E3417E5FF800CDBE273D9FC6A0408D4A8500A6F5o0T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F3E1A1E9E82B3CBAD48A2150798E7DAF400D9F4A0E5FE881522E6E61F68493CE49C75A4666A4355Ap3P" TargetMode="External"/><Relationship Id="rId20" Type="http://schemas.openxmlformats.org/officeDocument/2006/relationships/hyperlink" Target="consultantplus://offline/ref=31519E953DAB4FD1816CDFD51198319B7A8ECD6F9550ACC10664843CEAF40CF09E91A2D6D2776553dAO7H" TargetMode="External"/><Relationship Id="rId29" Type="http://schemas.openxmlformats.org/officeDocument/2006/relationships/hyperlink" Target="mailto:mfcvolosov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E6452AF9A0B45171754D5E57630826ADC5218D1D52AA1D6E06FB1B79D1i0BDO" TargetMode="External"/><Relationship Id="rId24" Type="http://schemas.openxmlformats.org/officeDocument/2006/relationships/hyperlink" Target="consultantplus://offline/ref=5666E1F469F152F0EE7DB9CBFF001B76A85F340424BD66D6D820B2ADEEA0D40E8C8B9A675F0A8DFDd4tBI" TargetMode="External"/><Relationship Id="rId32" Type="http://schemas.openxmlformats.org/officeDocument/2006/relationships/hyperlink" Target="consultantplus://offline/ref=C42DF66F9E4A80014D26A72AAF439851E3417E5FF800CDBE273D9FC6A0408D4A8500A6F504D4F913o3T1M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consultantplus://offline/ref=2E6E6815537828B39BFA5747DDB08D94ED66DE94C546FE075F70E23A196DDBFC32C770C9L9bBP" TargetMode="External"/><Relationship Id="rId23" Type="http://schemas.openxmlformats.org/officeDocument/2006/relationships/hyperlink" Target="consultantplus://offline/ref=31519E953DAB4FD1816CDFD51198319B7A8ECD6F9550ACC10664843CEAF40CF09E91A2D6D2776552dAOEH" TargetMode="External"/><Relationship Id="rId28" Type="http://schemas.openxmlformats.org/officeDocument/2006/relationships/hyperlink" Target="mailto:mfctosno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6452AF9A0B45171754D5E57630826ADC5218D1D52A81D6E06FB1B79D10D5AB5B7448EB91F0C1080iCB8O" TargetMode="External"/><Relationship Id="rId19" Type="http://schemas.openxmlformats.org/officeDocument/2006/relationships/hyperlink" Target="consultantplus://offline/ref=18BCCD2EB540BD4976DB0BA2B843A0ACC041576FC7D29610F1D3261584e5U5L" TargetMode="External"/><Relationship Id="rId31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52AF9A0B45171754D5E57630826ADC5218D1D52A81D6E06FB1B79D10D5AB5B7448EB91F0C1080iCB8O" TargetMode="External"/><Relationship Id="rId14" Type="http://schemas.openxmlformats.org/officeDocument/2006/relationships/hyperlink" Target="consultantplus://offline/ref=2E6E6815537828B39BFA5747DDB08D94ED66DE94C546FE075F70E23A196DDBFC32C770C99B65B9C1LAb8P" TargetMode="External"/><Relationship Id="rId22" Type="http://schemas.openxmlformats.org/officeDocument/2006/relationships/hyperlink" Target="consultantplus://offline/ref=31519E953DAB4FD1816CDFD51198319B7A8ECD6F9550ACC10664843CEAF40CF09E91A2D6D2776553dAO7H" TargetMode="External"/><Relationship Id="rId27" Type="http://schemas.openxmlformats.org/officeDocument/2006/relationships/hyperlink" Target="mailto:mfcprioz@gmail.com" TargetMode="External"/><Relationship Id="rId30" Type="http://schemas.openxmlformats.org/officeDocument/2006/relationships/hyperlink" Target="mailto:mfcvyborg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34</Pages>
  <Words>11712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Дмитрий</dc:creator>
  <cp:keywords/>
  <dc:description/>
  <cp:lastModifiedBy>Ксения</cp:lastModifiedBy>
  <cp:revision>2</cp:revision>
  <dcterms:created xsi:type="dcterms:W3CDTF">2015-07-20T10:45:00Z</dcterms:created>
  <dcterms:modified xsi:type="dcterms:W3CDTF">2015-07-20T10:45:00Z</dcterms:modified>
</cp:coreProperties>
</file>